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3510"/>
        <w:gridCol w:w="7830"/>
      </w:tblGrid>
      <w:tr w:rsidR="00EF4375" w:rsidTr="00A33B09">
        <w:trPr>
          <w:trHeight w:val="7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75" w:rsidRPr="00AF2512" w:rsidRDefault="00EF4375" w:rsidP="00597AC4">
            <w:pPr>
              <w:jc w:val="center"/>
              <w:rPr>
                <w:sz w:val="32"/>
                <w:szCs w:val="32"/>
              </w:rPr>
            </w:pPr>
            <w:r>
              <w:rPr>
                <w:sz w:val="14"/>
              </w:rPr>
              <w:br/>
            </w:r>
            <w:r w:rsidR="00597AC4" w:rsidRPr="00AF2512">
              <w:rPr>
                <w:sz w:val="32"/>
                <w:szCs w:val="32"/>
              </w:rPr>
              <w:t>Department of Obstetrics &amp; Gynaecology</w:t>
            </w:r>
          </w:p>
        </w:tc>
        <w:tc>
          <w:tcPr>
            <w:tcW w:w="7830" w:type="dxa"/>
            <w:shd w:val="pct20" w:color="auto" w:fill="FFFFFF"/>
          </w:tcPr>
          <w:p w:rsidR="00EF4375" w:rsidRDefault="00EF4375" w:rsidP="008436E2">
            <w:pPr>
              <w:jc w:val="center"/>
              <w:rPr>
                <w:sz w:val="50"/>
              </w:rPr>
            </w:pPr>
            <w:r>
              <w:rPr>
                <w:sz w:val="14"/>
              </w:rPr>
              <w:br/>
            </w:r>
            <w:r w:rsidR="00597AC4">
              <w:rPr>
                <w:sz w:val="50"/>
              </w:rPr>
              <w:t>Resident</w:t>
            </w:r>
            <w:r>
              <w:rPr>
                <w:sz w:val="50"/>
              </w:rPr>
              <w:t xml:space="preserve"> Absence Re</w:t>
            </w:r>
            <w:r w:rsidR="00196437">
              <w:rPr>
                <w:sz w:val="50"/>
              </w:rPr>
              <w:t>ques</w:t>
            </w:r>
            <w:r>
              <w:rPr>
                <w:sz w:val="50"/>
              </w:rPr>
              <w:t>t Form</w:t>
            </w:r>
          </w:p>
          <w:p w:rsidR="00077449" w:rsidRPr="00077449" w:rsidRDefault="00077449" w:rsidP="00077449">
            <w:pPr>
              <w:jc w:val="center"/>
              <w:rPr>
                <w:sz w:val="28"/>
                <w:szCs w:val="28"/>
              </w:rPr>
            </w:pPr>
            <w:r w:rsidRPr="00077449">
              <w:rPr>
                <w:sz w:val="28"/>
                <w:szCs w:val="28"/>
              </w:rPr>
              <w:t>Vacation/ Lieu/ Professional</w:t>
            </w:r>
            <w:r>
              <w:rPr>
                <w:sz w:val="28"/>
                <w:szCs w:val="28"/>
              </w:rPr>
              <w:t xml:space="preserve"> Days</w:t>
            </w:r>
          </w:p>
        </w:tc>
      </w:tr>
      <w:tr w:rsidR="00EF4375" w:rsidTr="00A33B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EF4375" w:rsidRDefault="00EF4375">
            <w:pPr>
              <w:rPr>
                <w:rFonts w:ascii="Arial" w:hAnsi="Arial"/>
                <w:sz w:val="4"/>
              </w:rPr>
            </w:pPr>
          </w:p>
          <w:p w:rsidR="00EF4375" w:rsidRDefault="00EF4375">
            <w:pPr>
              <w:jc w:val="right"/>
              <w:rPr>
                <w:rFonts w:ascii="Arial" w:hAnsi="Arial"/>
                <w:sz w:val="4"/>
              </w:rPr>
            </w:pPr>
          </w:p>
          <w:p w:rsidR="00EF4375" w:rsidRDefault="00EF4375">
            <w:pPr>
              <w:jc w:val="right"/>
              <w:rPr>
                <w:rFonts w:ascii="Arial" w:hAnsi="Arial"/>
                <w:sz w:val="4"/>
              </w:rPr>
            </w:pPr>
            <w:r>
              <w:rPr>
                <w:rFonts w:ascii="Arial" w:hAnsi="Arial"/>
                <w:sz w:val="16"/>
              </w:rPr>
              <w:br/>
            </w:r>
          </w:p>
        </w:tc>
      </w:tr>
    </w:tbl>
    <w:p w:rsidR="00EF4375" w:rsidRDefault="00EF4375">
      <w:pPr>
        <w:rPr>
          <w:rFonts w:ascii="Garamond" w:hAnsi="Garamond"/>
        </w:rPr>
      </w:pPr>
    </w:p>
    <w:p w:rsidR="00EF4375" w:rsidRDefault="00EF4375">
      <w:pPr>
        <w:rPr>
          <w:rFonts w:ascii="Garamond" w:hAnsi="Garamond"/>
        </w:rPr>
      </w:pPr>
    </w:p>
    <w:p w:rsidR="00EF4375" w:rsidRPr="0071527D" w:rsidRDefault="00EF4375">
      <w:pPr>
        <w:rPr>
          <w:rFonts w:ascii="Arial" w:hAnsi="Arial" w:cs="Arial"/>
        </w:rPr>
      </w:pPr>
    </w:p>
    <w:tbl>
      <w:tblPr>
        <w:tblW w:w="1134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6120"/>
      </w:tblGrid>
      <w:tr w:rsidR="00EF4375" w:rsidRPr="0071527D" w:rsidTr="00A33B09">
        <w:trPr>
          <w:cantSplit/>
          <w:trHeight w:val="468"/>
        </w:trPr>
        <w:tc>
          <w:tcPr>
            <w:tcW w:w="11340" w:type="dxa"/>
            <w:gridSpan w:val="2"/>
            <w:vAlign w:val="center"/>
          </w:tcPr>
          <w:p w:rsidR="00EF4375" w:rsidRPr="0071527D" w:rsidRDefault="00597AC4" w:rsidP="00796F9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Resident Name</w:t>
            </w:r>
            <w:r w:rsidR="00B22AA4">
              <w:rPr>
                <w:rFonts w:ascii="Arial" w:hAnsi="Arial" w:cs="Arial"/>
                <w:b/>
                <w:sz w:val="22"/>
              </w:rPr>
              <w:t>:</w:t>
            </w:r>
            <w:r w:rsidR="00FB5C97" w:rsidRPr="0071527D">
              <w:rPr>
                <w:rFonts w:ascii="Arial" w:hAnsi="Arial" w:cs="Arial"/>
                <w:b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</w:rPr>
                <w:alias w:val="Last, First"/>
                <w:tag w:val="Last, First"/>
                <w:id w:val="-80767229"/>
                <w:placeholder>
                  <w:docPart w:val="30D0565C92FD4469A09A586A14EEDC15"/>
                </w:placeholder>
                <w:showingPlcHdr/>
                <w:text/>
              </w:sdtPr>
              <w:sdtEndPr/>
              <w:sdtContent>
                <w:r w:rsidR="00796F95" w:rsidRPr="008D419E">
                  <w:rPr>
                    <w:rStyle w:val="PlaceholderText"/>
                  </w:rPr>
                  <w:t>Click here to enter text.</w:t>
                </w:r>
              </w:sdtContent>
            </w:sdt>
            <w:r w:rsidR="00FB5C97" w:rsidRPr="0071527D">
              <w:rPr>
                <w:rFonts w:ascii="Arial" w:hAnsi="Arial" w:cs="Arial"/>
                <w:b/>
                <w:sz w:val="22"/>
              </w:rPr>
              <w:t xml:space="preserve">  </w:t>
            </w:r>
            <w:r w:rsidR="00700985">
              <w:rPr>
                <w:rFonts w:ascii="Arial" w:hAnsi="Arial" w:cs="Arial"/>
                <w:b/>
                <w:sz w:val="22"/>
              </w:rPr>
              <w:t xml:space="preserve">  </w:t>
            </w:r>
          </w:p>
        </w:tc>
      </w:tr>
      <w:tr w:rsidR="00EF4375" w:rsidRPr="0071527D" w:rsidTr="007C2B52">
        <w:trPr>
          <w:trHeight w:val="468"/>
        </w:trPr>
        <w:tc>
          <w:tcPr>
            <w:tcW w:w="5220" w:type="dxa"/>
            <w:vAlign w:val="center"/>
          </w:tcPr>
          <w:p w:rsidR="00EF4375" w:rsidRPr="0071527D" w:rsidRDefault="00A52370" w:rsidP="002A28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Current Block:</w:t>
            </w:r>
            <w:r w:rsidR="00C82A83" w:rsidRPr="0071527D">
              <w:rPr>
                <w:rFonts w:ascii="Arial" w:hAnsi="Arial" w:cs="Arial"/>
                <w:b/>
                <w:sz w:val="22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2"/>
                </w:rPr>
                <w:id w:val="837265770"/>
                <w:placeholder>
                  <w:docPart w:val="D77264BC338C4A39A64F8B0F764CD2FB"/>
                </w:placeholder>
                <w:showingPlcHdr/>
                <w:text/>
              </w:sdtPr>
              <w:sdtEndPr/>
              <w:sdtContent>
                <w:r w:rsidR="007C2B52" w:rsidRPr="008D419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120" w:type="dxa"/>
            <w:vAlign w:val="center"/>
          </w:tcPr>
          <w:p w:rsidR="00EF4375" w:rsidRPr="0071527D" w:rsidRDefault="00A52370" w:rsidP="002A28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Block during leave</w:t>
            </w:r>
            <w:r w:rsidR="00EF4375" w:rsidRPr="0071527D">
              <w:rPr>
                <w:rFonts w:ascii="Arial" w:hAnsi="Arial" w:cs="Arial"/>
                <w:b/>
              </w:rPr>
              <w:t>:</w:t>
            </w:r>
            <w:r w:rsidR="00FB5C97" w:rsidRPr="0071527D">
              <w:rPr>
                <w:rFonts w:ascii="Arial" w:hAnsi="Arial" w:cs="Arial"/>
                <w:b/>
              </w:rPr>
              <w:t xml:space="preserve">  </w:t>
            </w:r>
            <w:sdt>
              <w:sdtPr>
                <w:rPr>
                  <w:rFonts w:ascii="Arial" w:hAnsi="Arial" w:cs="Arial"/>
                  <w:b/>
                </w:rPr>
                <w:id w:val="1122349452"/>
                <w:placeholder>
                  <w:docPart w:val="B7E959055A184048A9F1FF0B68226F8F"/>
                </w:placeholder>
                <w:showingPlcHdr/>
                <w:text/>
              </w:sdtPr>
              <w:sdtEndPr/>
              <w:sdtContent>
                <w:r w:rsidR="007C2B52" w:rsidRPr="008D419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EF4375" w:rsidRPr="0071527D" w:rsidRDefault="00EF4375">
      <w:pPr>
        <w:ind w:left="-720"/>
        <w:rPr>
          <w:rFonts w:ascii="Arial" w:hAnsi="Arial" w:cs="Arial"/>
          <w:sz w:val="24"/>
        </w:rPr>
      </w:pPr>
    </w:p>
    <w:p w:rsidR="00196437" w:rsidRPr="0071527D" w:rsidRDefault="00196437">
      <w:pPr>
        <w:ind w:left="-720"/>
        <w:rPr>
          <w:rFonts w:ascii="Arial" w:hAnsi="Arial" w:cs="Arial"/>
          <w:sz w:val="24"/>
        </w:rPr>
      </w:pPr>
    </w:p>
    <w:tbl>
      <w:tblPr>
        <w:tblW w:w="0" w:type="auto"/>
        <w:jc w:val="center"/>
        <w:tblInd w:w="-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1710"/>
        <w:gridCol w:w="2340"/>
        <w:gridCol w:w="630"/>
        <w:gridCol w:w="4788"/>
      </w:tblGrid>
      <w:tr w:rsidR="00196437" w:rsidRPr="0071527D" w:rsidTr="00A33B09">
        <w:trPr>
          <w:trHeight w:val="432"/>
          <w:jc w:val="center"/>
        </w:trPr>
        <w:tc>
          <w:tcPr>
            <w:tcW w:w="11358" w:type="dxa"/>
            <w:gridSpan w:val="5"/>
            <w:vAlign w:val="bottom"/>
          </w:tcPr>
          <w:p w:rsidR="00196437" w:rsidRPr="0071527D" w:rsidRDefault="00196437">
            <w:pPr>
              <w:pStyle w:val="BodyText"/>
              <w:rPr>
                <w:rFonts w:cs="Arial"/>
                <w:b/>
                <w:sz w:val="22"/>
                <w:szCs w:val="22"/>
              </w:rPr>
            </w:pPr>
            <w:r w:rsidRPr="0071527D">
              <w:rPr>
                <w:rFonts w:cs="Arial"/>
                <w:b/>
                <w:sz w:val="22"/>
                <w:szCs w:val="22"/>
              </w:rPr>
              <w:t>Type of Absence Requested:</w:t>
            </w:r>
          </w:p>
        </w:tc>
      </w:tr>
      <w:tr w:rsidR="002A2855" w:rsidRPr="0071527D" w:rsidTr="00A33B09">
        <w:trPr>
          <w:trHeight w:val="432"/>
          <w:jc w:val="center"/>
        </w:trPr>
        <w:tc>
          <w:tcPr>
            <w:tcW w:w="1890" w:type="dxa"/>
            <w:vAlign w:val="center"/>
          </w:tcPr>
          <w:p w:rsidR="002A2855" w:rsidRPr="0071527D" w:rsidRDefault="008D552A" w:rsidP="002A2855">
            <w:pPr>
              <w:pStyle w:val="Checkbox"/>
              <w:jc w:val="left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788430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85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A2855">
              <w:rPr>
                <w:rFonts w:cs="Arial"/>
                <w:sz w:val="22"/>
                <w:szCs w:val="22"/>
              </w:rPr>
              <w:t xml:space="preserve"> Vacation</w:t>
            </w:r>
          </w:p>
        </w:tc>
        <w:tc>
          <w:tcPr>
            <w:tcW w:w="1710" w:type="dxa"/>
            <w:vAlign w:val="center"/>
          </w:tcPr>
          <w:p w:rsidR="002A2855" w:rsidRPr="0071527D" w:rsidRDefault="008D552A" w:rsidP="002A2855">
            <w:pPr>
              <w:pStyle w:val="Checkbox"/>
              <w:jc w:val="left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407883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85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A2855">
              <w:rPr>
                <w:rFonts w:cs="Arial"/>
                <w:sz w:val="22"/>
                <w:szCs w:val="22"/>
              </w:rPr>
              <w:t xml:space="preserve"> Lieu</w:t>
            </w:r>
          </w:p>
        </w:tc>
        <w:tc>
          <w:tcPr>
            <w:tcW w:w="2970" w:type="dxa"/>
            <w:gridSpan w:val="2"/>
            <w:vAlign w:val="center"/>
          </w:tcPr>
          <w:p w:rsidR="002A2855" w:rsidRPr="0071527D" w:rsidRDefault="008D552A" w:rsidP="002A2855">
            <w:pPr>
              <w:pStyle w:val="Checkbox"/>
              <w:jc w:val="left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37168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AA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A2855">
              <w:rPr>
                <w:rFonts w:cs="Arial"/>
                <w:sz w:val="22"/>
                <w:szCs w:val="22"/>
              </w:rPr>
              <w:t xml:space="preserve"> Professional/ Academic </w:t>
            </w:r>
          </w:p>
        </w:tc>
        <w:tc>
          <w:tcPr>
            <w:tcW w:w="4788" w:type="dxa"/>
            <w:vAlign w:val="center"/>
          </w:tcPr>
          <w:p w:rsidR="002A2855" w:rsidRPr="0071527D" w:rsidRDefault="008D552A" w:rsidP="002A2855">
            <w:pPr>
              <w:pStyle w:val="Checkbox"/>
              <w:jc w:val="left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317987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85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A2855">
              <w:rPr>
                <w:rFonts w:cs="Arial"/>
                <w:sz w:val="22"/>
                <w:szCs w:val="22"/>
              </w:rPr>
              <w:t xml:space="preserve"> Other: </w:t>
            </w:r>
            <w:sdt>
              <w:sdtPr>
                <w:rPr>
                  <w:rFonts w:cs="Arial"/>
                  <w:sz w:val="22"/>
                  <w:szCs w:val="22"/>
                </w:rPr>
                <w:id w:val="-834686958"/>
                <w:placeholder>
                  <w:docPart w:val="D9A8EEF1FCD54DD8993216D8BB8B455E"/>
                </w:placeholder>
                <w:showingPlcHdr/>
                <w:text/>
              </w:sdtPr>
              <w:sdtEndPr/>
              <w:sdtContent>
                <w:r w:rsidR="002A2855" w:rsidRPr="008D419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B5C97" w:rsidRPr="0071527D" w:rsidTr="00A33B09">
        <w:trPr>
          <w:trHeight w:val="683"/>
          <w:jc w:val="center"/>
        </w:trPr>
        <w:tc>
          <w:tcPr>
            <w:tcW w:w="11358" w:type="dxa"/>
            <w:gridSpan w:val="5"/>
            <w:vAlign w:val="bottom"/>
          </w:tcPr>
          <w:p w:rsidR="00436F41" w:rsidRDefault="00FB5C97" w:rsidP="00650243">
            <w:pPr>
              <w:rPr>
                <w:rFonts w:ascii="Arial" w:hAnsi="Arial" w:cs="Arial"/>
                <w:sz w:val="22"/>
                <w:szCs w:val="22"/>
              </w:rPr>
            </w:pPr>
            <w:r w:rsidRPr="0071527D">
              <w:rPr>
                <w:rFonts w:ascii="Arial" w:hAnsi="Arial" w:cs="Arial"/>
                <w:b/>
                <w:sz w:val="22"/>
                <w:szCs w:val="22"/>
              </w:rPr>
              <w:t xml:space="preserve">Dates of Absence:     </w:t>
            </w:r>
            <w:r w:rsidR="00597AC4">
              <w:rPr>
                <w:rFonts w:ascii="Arial" w:hAnsi="Arial" w:cs="Arial"/>
                <w:b/>
                <w:sz w:val="22"/>
                <w:szCs w:val="22"/>
              </w:rPr>
              <w:t xml:space="preserve">From: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762797234"/>
                <w:placeholder>
                  <w:docPart w:val="5443C939BB8E4BA2872020E7BC12D5B1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27E4D" w:rsidRPr="008D419E">
                  <w:rPr>
                    <w:rStyle w:val="PlaceholderText"/>
                  </w:rPr>
                  <w:t>Click here to enter a date.</w:t>
                </w:r>
              </w:sdtContent>
            </w:sdt>
            <w:r w:rsidR="00597AC4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To: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156834476"/>
                <w:placeholder>
                  <w:docPart w:val="D9FC5722F3094263B5156631827B907D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27E4D" w:rsidRPr="008D419E">
                  <w:rPr>
                    <w:rStyle w:val="PlaceholderText"/>
                  </w:rPr>
                  <w:t>Click here to enter a date.</w:t>
                </w:r>
              </w:sdtContent>
            </w:sdt>
            <w:r w:rsidR="00597AC4"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</w:p>
          <w:p w:rsidR="00650243" w:rsidRPr="0071527D" w:rsidRDefault="0099691A" w:rsidP="009B5645">
            <w:pPr>
              <w:ind w:left="2160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F4020" w:rsidRPr="0071527D" w:rsidTr="00A33B09">
        <w:trPr>
          <w:trHeight w:val="422"/>
          <w:jc w:val="center"/>
        </w:trPr>
        <w:tc>
          <w:tcPr>
            <w:tcW w:w="11358" w:type="dxa"/>
            <w:gridSpan w:val="5"/>
            <w:vAlign w:val="center"/>
          </w:tcPr>
          <w:p w:rsidR="00FF4020" w:rsidRPr="0071527D" w:rsidRDefault="00FF4020" w:rsidP="007C2B52">
            <w:pPr>
              <w:pStyle w:val="FieldText"/>
              <w:rPr>
                <w:rFonts w:cs="Arial"/>
                <w:sz w:val="22"/>
                <w:szCs w:val="22"/>
              </w:rPr>
            </w:pPr>
            <w:r w:rsidRPr="0071527D">
              <w:rPr>
                <w:rFonts w:cs="Arial"/>
                <w:sz w:val="22"/>
                <w:szCs w:val="22"/>
              </w:rPr>
              <w:t xml:space="preserve">Total </w:t>
            </w:r>
            <w:r w:rsidR="00B025B8">
              <w:rPr>
                <w:rFonts w:cs="Arial"/>
                <w:sz w:val="22"/>
                <w:szCs w:val="22"/>
              </w:rPr>
              <w:t xml:space="preserve">Working </w:t>
            </w:r>
            <w:r w:rsidRPr="0071527D">
              <w:rPr>
                <w:rFonts w:cs="Arial"/>
                <w:sz w:val="22"/>
                <w:szCs w:val="22"/>
              </w:rPr>
              <w:t>Days Absent</w:t>
            </w:r>
            <w:r w:rsidR="004D0023">
              <w:rPr>
                <w:rFonts w:cs="Arial"/>
                <w:b w:val="0"/>
                <w:sz w:val="22"/>
                <w:szCs w:val="22"/>
              </w:rPr>
              <w:t>:</w:t>
            </w:r>
            <w:r w:rsidRPr="0071527D">
              <w:rPr>
                <w:rFonts w:cs="Arial"/>
                <w:b w:val="0"/>
                <w:sz w:val="22"/>
                <w:szCs w:val="22"/>
              </w:rPr>
              <w:t xml:space="preserve">  </w:t>
            </w:r>
            <w:sdt>
              <w:sdtPr>
                <w:rPr>
                  <w:rFonts w:cs="Arial"/>
                  <w:b w:val="0"/>
                  <w:sz w:val="22"/>
                  <w:szCs w:val="22"/>
                </w:rPr>
                <w:id w:val="216795582"/>
                <w:placeholder>
                  <w:docPart w:val="C8B14C3B4F3148619160FF9F19B4F8DE"/>
                </w:placeholder>
                <w:showingPlcHdr/>
                <w:text/>
              </w:sdtPr>
              <w:sdtEndPr/>
              <w:sdtContent>
                <w:r w:rsidR="007C2B52" w:rsidRPr="008D419E">
                  <w:rPr>
                    <w:rStyle w:val="PlaceholderText"/>
                  </w:rPr>
                  <w:t>Click here to enter text.</w:t>
                </w:r>
              </w:sdtContent>
            </w:sdt>
            <w:r w:rsidRPr="0071527D">
              <w:rPr>
                <w:rFonts w:cs="Arial"/>
                <w:b w:val="0"/>
                <w:sz w:val="22"/>
                <w:szCs w:val="22"/>
              </w:rPr>
              <w:t xml:space="preserve">    </w:t>
            </w:r>
          </w:p>
        </w:tc>
      </w:tr>
      <w:tr w:rsidR="00CC66C4" w:rsidRPr="0071527D" w:rsidTr="00A33B09">
        <w:trPr>
          <w:trHeight w:val="422"/>
          <w:jc w:val="center"/>
        </w:trPr>
        <w:tc>
          <w:tcPr>
            <w:tcW w:w="5940" w:type="dxa"/>
            <w:gridSpan w:val="3"/>
            <w:vAlign w:val="bottom"/>
          </w:tcPr>
          <w:p w:rsidR="00277A79" w:rsidRDefault="00277A79">
            <w:pPr>
              <w:pStyle w:val="FieldText"/>
              <w:rPr>
                <w:rFonts w:cs="Arial"/>
                <w:sz w:val="22"/>
                <w:szCs w:val="22"/>
              </w:rPr>
            </w:pPr>
          </w:p>
          <w:p w:rsidR="00700985" w:rsidRDefault="00B025B8">
            <w:pPr>
              <w:pStyle w:val="Field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Education/ Conference Title</w:t>
            </w:r>
            <w:r w:rsidR="00F54E26">
              <w:rPr>
                <w:rFonts w:cs="Arial"/>
                <w:sz w:val="22"/>
                <w:szCs w:val="22"/>
              </w:rPr>
              <w:t>:</w:t>
            </w:r>
            <w:r w:rsidR="007C2B52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145864591"/>
                <w:placeholder>
                  <w:docPart w:val="E01B7813B0F74CF998F9E9AEEFE84E68"/>
                </w:placeholder>
                <w:showingPlcHdr/>
                <w:text/>
              </w:sdtPr>
              <w:sdtEndPr/>
              <w:sdtContent>
                <w:r w:rsidR="007C2B52" w:rsidRPr="008D419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CC66C4" w:rsidRPr="00687A50" w:rsidRDefault="00CC66C4">
            <w:pPr>
              <w:pStyle w:val="FieldText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5418" w:type="dxa"/>
            <w:gridSpan w:val="2"/>
            <w:vAlign w:val="center"/>
          </w:tcPr>
          <w:p w:rsidR="00CC66C4" w:rsidRPr="0071527D" w:rsidRDefault="00CC66C4" w:rsidP="004A5177">
            <w:pPr>
              <w:pStyle w:val="FieldText"/>
              <w:rPr>
                <w:rFonts w:cs="Arial"/>
                <w:sz w:val="22"/>
                <w:szCs w:val="22"/>
              </w:rPr>
            </w:pPr>
            <w:r w:rsidRPr="0071527D">
              <w:rPr>
                <w:rFonts w:cs="Arial"/>
                <w:sz w:val="22"/>
                <w:szCs w:val="22"/>
              </w:rPr>
              <w:t>Signature:</w:t>
            </w:r>
            <w:r w:rsidR="00810048">
              <w:rPr>
                <w:rFonts w:cs="Arial"/>
                <w:sz w:val="22"/>
                <w:szCs w:val="22"/>
              </w:rPr>
              <w:t xml:space="preserve"> </w:t>
            </w:r>
          </w:p>
        </w:tc>
      </w:tr>
    </w:tbl>
    <w:p w:rsidR="00196437" w:rsidRPr="0071527D" w:rsidRDefault="00196437">
      <w:pPr>
        <w:ind w:left="-720"/>
        <w:rPr>
          <w:rFonts w:ascii="Arial" w:hAnsi="Arial" w:cs="Arial"/>
          <w:sz w:val="24"/>
        </w:rPr>
      </w:pPr>
    </w:p>
    <w:p w:rsidR="007A2483" w:rsidRPr="0071527D" w:rsidRDefault="00796F95" w:rsidP="005F6B3C">
      <w:pPr>
        <w:ind w:left="720" w:right="-540" w:firstLine="7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   </w:t>
      </w:r>
      <w:r w:rsidR="0071527D" w:rsidRPr="0071527D">
        <w:rPr>
          <w:rFonts w:ascii="Arial" w:hAnsi="Arial" w:cs="Arial"/>
          <w:b/>
          <w:sz w:val="24"/>
        </w:rPr>
        <w:t>Employee to complete</w:t>
      </w:r>
      <w:r w:rsidR="0071527D" w:rsidRPr="0071527D">
        <w:rPr>
          <w:rFonts w:ascii="Arial" w:hAnsi="Arial" w:cs="Arial"/>
          <w:b/>
          <w:sz w:val="24"/>
        </w:rPr>
        <w:tab/>
      </w:r>
      <w:r w:rsidR="0071527D" w:rsidRPr="0071527D">
        <w:rPr>
          <w:rFonts w:ascii="Arial" w:hAnsi="Arial" w:cs="Arial"/>
          <w:b/>
          <w:sz w:val="24"/>
        </w:rPr>
        <w:tab/>
      </w:r>
      <w:r w:rsidR="0071527D" w:rsidRPr="0071527D">
        <w:rPr>
          <w:rFonts w:ascii="Arial" w:hAnsi="Arial" w:cs="Arial"/>
          <w:b/>
          <w:sz w:val="24"/>
        </w:rPr>
        <w:tab/>
      </w:r>
      <w:r w:rsidR="008536EB">
        <w:rPr>
          <w:rFonts w:ascii="Arial" w:hAnsi="Arial" w:cs="Arial"/>
          <w:b/>
          <w:sz w:val="24"/>
        </w:rPr>
        <w:t xml:space="preserve">    </w:t>
      </w:r>
      <w:r w:rsidR="005F6B3C">
        <w:rPr>
          <w:rFonts w:ascii="Arial" w:hAnsi="Arial" w:cs="Arial"/>
          <w:b/>
          <w:sz w:val="24"/>
        </w:rPr>
        <w:t xml:space="preserve">      </w:t>
      </w:r>
      <w:r w:rsidR="004E22D3" w:rsidRPr="007A44A0">
        <w:rPr>
          <w:rFonts w:ascii="Arial" w:hAnsi="Arial" w:cs="Arial"/>
          <w:b/>
          <w:sz w:val="24"/>
        </w:rPr>
        <w:t>Admin</w:t>
      </w:r>
      <w:r w:rsidR="0071527D" w:rsidRPr="007A44A0">
        <w:rPr>
          <w:rFonts w:ascii="Arial" w:hAnsi="Arial" w:cs="Arial"/>
          <w:b/>
          <w:sz w:val="24"/>
        </w:rPr>
        <w:t xml:space="preserve"> </w:t>
      </w:r>
      <w:r w:rsidR="00452A52">
        <w:rPr>
          <w:rFonts w:ascii="Arial" w:hAnsi="Arial" w:cs="Arial"/>
          <w:b/>
          <w:sz w:val="24"/>
          <w:szCs w:val="24"/>
        </w:rPr>
        <w:t>Tracking</w:t>
      </w:r>
    </w:p>
    <w:tbl>
      <w:tblPr>
        <w:tblW w:w="0" w:type="auto"/>
        <w:jc w:val="center"/>
        <w:tblInd w:w="-3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1"/>
        <w:gridCol w:w="2262"/>
        <w:gridCol w:w="2261"/>
        <w:gridCol w:w="2262"/>
        <w:gridCol w:w="2262"/>
      </w:tblGrid>
      <w:tr w:rsidR="00126430" w:rsidRPr="0071527D" w:rsidTr="00DD40A0">
        <w:trPr>
          <w:trHeight w:val="989"/>
          <w:jc w:val="center"/>
        </w:trPr>
        <w:tc>
          <w:tcPr>
            <w:tcW w:w="2261" w:type="dxa"/>
            <w:vMerge w:val="restart"/>
            <w:vAlign w:val="center"/>
          </w:tcPr>
          <w:p w:rsidR="00126430" w:rsidRPr="00855435" w:rsidRDefault="00126430" w:rsidP="00A96014">
            <w:pPr>
              <w:pStyle w:val="FieldText"/>
              <w:jc w:val="center"/>
              <w:rPr>
                <w:rFonts w:cs="Arial"/>
                <w:sz w:val="18"/>
                <w:szCs w:val="18"/>
              </w:rPr>
            </w:pPr>
            <w:r w:rsidRPr="00855435">
              <w:rPr>
                <w:rFonts w:cs="Arial"/>
                <w:sz w:val="18"/>
                <w:szCs w:val="18"/>
              </w:rPr>
              <w:t>Available</w:t>
            </w:r>
          </w:p>
          <w:p w:rsidR="00126430" w:rsidRPr="00855435" w:rsidRDefault="00126430" w:rsidP="00A96014">
            <w:pPr>
              <w:pStyle w:val="FieldText"/>
              <w:jc w:val="center"/>
              <w:rPr>
                <w:rFonts w:cs="Arial"/>
                <w:sz w:val="18"/>
                <w:szCs w:val="18"/>
              </w:rPr>
            </w:pPr>
            <w:r w:rsidRPr="00855435">
              <w:rPr>
                <w:rFonts w:cs="Arial"/>
                <w:sz w:val="18"/>
                <w:szCs w:val="18"/>
              </w:rPr>
              <w:t>Balances</w:t>
            </w:r>
          </w:p>
          <w:p w:rsidR="00126430" w:rsidRDefault="00126430" w:rsidP="00855435">
            <w:pPr>
              <w:rPr>
                <w:lang w:val="en-CA"/>
              </w:rPr>
            </w:pPr>
            <w:r>
              <w:rPr>
                <w:lang w:val="en-CA"/>
              </w:rPr>
              <w:t>________</w:t>
            </w:r>
            <w:r w:rsidR="00DD40A0">
              <w:rPr>
                <w:lang w:val="en-CA"/>
              </w:rPr>
              <w:t>__________</w:t>
            </w:r>
            <w:r>
              <w:rPr>
                <w:lang w:val="en-CA"/>
              </w:rPr>
              <w:t>_</w:t>
            </w:r>
          </w:p>
          <w:p w:rsidR="00126430" w:rsidRDefault="00126430" w:rsidP="00855435">
            <w:pPr>
              <w:pStyle w:val="FieldText"/>
              <w:jc w:val="center"/>
              <w:rPr>
                <w:rFonts w:cs="Arial"/>
                <w:sz w:val="18"/>
                <w:szCs w:val="18"/>
              </w:rPr>
            </w:pPr>
          </w:p>
          <w:p w:rsidR="00126430" w:rsidRPr="00855435" w:rsidRDefault="00126430" w:rsidP="00F83CD7">
            <w:pPr>
              <w:pStyle w:val="FieldText"/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Days </w:t>
            </w:r>
            <w:r w:rsidRPr="00855435">
              <w:rPr>
                <w:rFonts w:cs="Arial"/>
                <w:sz w:val="18"/>
                <w:szCs w:val="18"/>
              </w:rPr>
              <w:t>Requested</w:t>
            </w:r>
          </w:p>
        </w:tc>
        <w:tc>
          <w:tcPr>
            <w:tcW w:w="2262" w:type="dxa"/>
            <w:vMerge w:val="restart"/>
          </w:tcPr>
          <w:p w:rsidR="00126430" w:rsidRPr="0071527D" w:rsidRDefault="00126430" w:rsidP="00DD40A0">
            <w:pPr>
              <w:pStyle w:val="FieldText"/>
              <w:jc w:val="center"/>
              <w:rPr>
                <w:rFonts w:cs="Arial"/>
                <w:sz w:val="22"/>
                <w:szCs w:val="22"/>
              </w:rPr>
            </w:pPr>
          </w:p>
          <w:p w:rsidR="00126430" w:rsidRPr="0071527D" w:rsidRDefault="002E2952" w:rsidP="00DD40A0">
            <w:pPr>
              <w:jc w:val="center"/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5B9596D5" wp14:editId="14C85A00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1084580</wp:posOffset>
                      </wp:positionV>
                      <wp:extent cx="838200" cy="638175"/>
                      <wp:effectExtent l="0" t="0" r="19050" b="28575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6430" w:rsidRPr="00AA7A50" w:rsidRDefault="008D552A" w:rsidP="00EB5EC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b/>
                                        <w:sz w:val="52"/>
                                        <w:lang w:val="en-CA"/>
                                      </w:rPr>
                                      <w:id w:val="-580446477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="00EB5ECC" w:rsidRPr="0002686D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3.25pt;margin-top:85.4pt;width:66pt;height:50.2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Dz7KwIAAFcEAAAOAAAAZHJzL2Uyb0RvYy54bWysVNtu2zAMfR+wfxD0vthJkzY14hRdugwD&#10;ugvQ7gNkWbaFSaImKbGzry8lp2l2exnmB0GUqEPyHNKrm0ErshfOSzAlnU5ySoThUEvTlvTr4/bN&#10;khIfmKmZAiNKehCe3qxfv1r1thAz6EDVwhEEMb7obUm7EGyRZZ53QjM/ASsMXjbgNAtoujarHesR&#10;XatslueXWQ+utg648B5P78ZLuk74TSN4+Nw0XgSiSoq5hbS6tFZxzdYrVrSO2U7yYxrsH7LQTBoM&#10;eoK6Y4GRnZO/QWnJHXhowoSDzqBpJBepBqxmmv9SzUPHrEi1IDnenmjy/w+Wf9p/cUTWJb2ixDCN&#10;Ej2KIZC3MJBZZKe3vkCnB4tuYcBjVDlV6u098G+eGNh0zLTi1jnoO8FqzG4aX2ZnT0ccH0Gq/iPU&#10;GIbtAiSgoXE6UodkEERHlQ4nZWIqHA+XF0tUmxKOV5cXy+nVIkVgxfNj63x4L0CTuCmpQ+ETONvf&#10;+xCTYcWzS4zlQcl6K5VKhmurjXJkz7BJtuk7ov/kpgzpsbTrfJGPBPwVI0/fnzC0DNjuSmos6eTE&#10;ikjbO1OnZgxMqnGPOStz5DFSN5IYhmpIgiWSI8cV1Ack1sHY3TiNuOnA/aCkx84uqf++Y05Qoj4Y&#10;FOd6Op/HUUjGfHE1Q8Od31TnN8xwhCppoGTcbsI4PjvrZNthpLEdDNyioI1MZL9kdUwfuzdpcJy0&#10;OB7ndvJ6+R+snwAAAP//AwBQSwMEFAAGAAgAAAAhAMWcIOXcAAAACgEAAA8AAABkcnMvZG93bnJl&#10;di54bWxMj8tugzAQRfeV+g/WVOquMUlJQAQTVZXKunlU3Ro8AVQ8Rtgh5O87WbXLuXN0H/lutr2Y&#10;cPSdIwXLRQQCqXamo0bB6fjxkoLwQZPRvSNUcEMPu+LxIdeZcVfa43QIjWAT8plW0IYwZFL6ukWr&#10;/cINSPw7u9HqwOfYSDPqK5vbXq6iaCOt7ogTWj3ge4v1z+FiFaz992c83aqubdKvUpaz3cfHUqnn&#10;p/ltCyLgHP5guNfn6lBwp8pdyHjRK4g3ayZZTyKecAeSlJVKwSpZvoIscvl/QvELAAD//wMAUEsB&#10;Ai0AFAAGAAgAAAAhALaDOJL+AAAA4QEAABMAAAAAAAAAAAAAAAAAAAAAAFtDb250ZW50X1R5cGVz&#10;XS54bWxQSwECLQAUAAYACAAAACEAOP0h/9YAAACUAQAACwAAAAAAAAAAAAAAAAAvAQAAX3JlbHMv&#10;LnJlbHNQSwECLQAUAAYACAAAACEAEmw8+ysCAABXBAAADgAAAAAAAAAAAAAAAAAuAgAAZHJzL2Uy&#10;b0RvYy54bWxQSwECLQAUAAYACAAAACEAxZwg5dwAAAAKAQAADwAAAAAAAAAAAAAAAACFBAAAZHJz&#10;L2Rvd25yZXYueG1sUEsFBgAAAAAEAAQA8wAAAI4FAAAAAA==&#10;" strokeweight="1.5pt">
                      <v:textbox>
                        <w:txbxContent>
                          <w:p w:rsidR="00126430" w:rsidRPr="00AA7A50" w:rsidRDefault="008D552A" w:rsidP="00EB5ECC">
                            <w:pPr>
                              <w:jc w:val="center"/>
                              <w:rPr>
                                <w:b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52"/>
                                  <w:lang w:val="en-CA"/>
                                </w:rPr>
                                <w:id w:val="-580446477"/>
                                <w:showingPlcHdr/>
                                <w:text/>
                              </w:sdtPr>
                              <w:sdtEndPr/>
                              <w:sdtContent>
                                <w:r w:rsidR="00EB5ECC" w:rsidRPr="0002686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D40A0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5DCC33CB" wp14:editId="7DEBD69F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275590</wp:posOffset>
                      </wp:positionV>
                      <wp:extent cx="838200" cy="609600"/>
                      <wp:effectExtent l="0" t="0" r="19050" b="1905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bookmarkStart w:id="0" w:name="_GoBack"/>
                                <w:p w:rsidR="00126430" w:rsidRPr="00EB5ECC" w:rsidRDefault="008D552A" w:rsidP="00EB5ECC">
                                  <w:pPr>
                                    <w:jc w:val="center"/>
                                    <w:rPr>
                                      <w:b/>
                                      <w:sz w:val="5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b/>
                                        <w:sz w:val="52"/>
                                        <w:lang w:val="en-CA"/>
                                      </w:rPr>
                                      <w:id w:val="-1138720708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="00EB5ECC" w:rsidRPr="0002686D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sdtContent>
                                  </w:sdt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3.25pt;margin-top:21.7pt;width:66pt;height:48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xRPKAIAAFAEAAAOAAAAZHJzL2Uyb0RvYy54bWysVM1u2zAMvg/YOwi6L3ayNEuMOEWXLsOA&#10;7gdo9wCyLNvCJFGTlNjd05eS09TYdhrmg0CK1EfyI+nt9aAVOQnnJZiSzmc5JcJwqKVpS/r94fBm&#10;TYkPzNRMgRElfRSeXu9ev9r2thAL6EDVwhEEMb7obUm7EGyRZZ53QjM/AysMGhtwmgVUXZvVjvWI&#10;rlW2yPNV1oOrrQMuvMfb29FIdwm/aQQPX5vGi0BUSTG3kE6Xziqe2W7LitYx20l+ToP9QxaaSYNB&#10;L1C3LDBydPIPKC25Aw9NmHHQGTSN5CLVgNXM89+que+YFakWJMfbC03+/8HyL6dvjsgae0eJYRpb&#10;9CCGQN7DQBaRnd76Ap3uLbqFAa+jZ6zU2zvgPzwxsO+YacWNc9B3gtWY3Ty+zCZPRxwfQar+M9QY&#10;hh0DJKChcToCIhkE0bFLj5fOxFQ4Xq7frrHblHA0rfLNCuUYgRXPj63z4aMATaJQUoeNT+DsdOfD&#10;6PrskpIHJeuDVCoprq32ypETwyE5pO+M7qduypAeS9vkV/lIwNTopxh5+v6GoWXAcVdSY0kXJ1ZE&#10;2j6YGvNkRWBSjTKWp8yZx0jdSGIYqgEdI7kV1I/IqINxrHENUejA/aKkx5Euqf95ZE5Qoj4Z7Mpm&#10;vlzGHUjK8urdAhU3tVRTCzMcoUoaKBnFfRj35midbDuMNM6BgRvsZCMTyy9ZnfPGsU19Oq9Y3Iup&#10;nrxefgS7JwAAAP//AwBQSwMEFAAGAAgAAAAhADtgYr3cAAAACQEAAA8AAABkcnMvZG93bnJldi54&#10;bWxMj81OwzAQhO9IvIO1SNyoA3XbEOJUCImcaUvF1YmXJCJeR7Gbpm/P9gSn/ZnR7Lf5dna9mHAM&#10;nScNj4sEBFLtbUeNhs/D+0MKIkRD1vSeUMMFA2yL25vcZNafaYfTPjaCQyhkRkMb45BJGeoWnQkL&#10;PyCx9u1HZyKPYyPtaM4c7nr5lCRr6UxHfKE1A761WP/sT07DKnx9qOlSdW2THktZzm6nDqXW93fz&#10;6wuIiHP8M8MVn9GhYKbKn8gG0WtQ6xU7uS4ViKu+SXlRcbN8ViCLXP7/oPgFAAD//wMAUEsBAi0A&#10;FAAGAAgAAAAhALaDOJL+AAAA4QEAABMAAAAAAAAAAAAAAAAAAAAAAFtDb250ZW50X1R5cGVzXS54&#10;bWxQSwECLQAUAAYACAAAACEAOP0h/9YAAACUAQAACwAAAAAAAAAAAAAAAAAvAQAAX3JlbHMvLnJl&#10;bHNQSwECLQAUAAYACAAAACEAgTcUTygCAABQBAAADgAAAAAAAAAAAAAAAAAuAgAAZHJzL2Uyb0Rv&#10;Yy54bWxQSwECLQAUAAYACAAAACEAO2BivdwAAAAJAQAADwAAAAAAAAAAAAAAAACCBAAAZHJzL2Rv&#10;d25yZXYueG1sUEsFBgAAAAAEAAQA8wAAAIsFAAAAAA==&#10;" strokeweight="1.5pt">
                      <v:textbox>
                        <w:txbxContent>
                          <w:bookmarkStart w:id="1" w:name="_GoBack"/>
                          <w:p w:rsidR="00126430" w:rsidRPr="00EB5ECC" w:rsidRDefault="008D552A" w:rsidP="00EB5ECC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52"/>
                                  <w:lang w:val="en-CA"/>
                                </w:rPr>
                                <w:id w:val="-1138720708"/>
                                <w:showingPlcHdr/>
                                <w:text/>
                              </w:sdtPr>
                              <w:sdtEndPr/>
                              <w:sdtContent>
                                <w:r w:rsidR="00EB5ECC" w:rsidRPr="0002686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bookmarkEnd w:id="1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26430" w:rsidRPr="0071527D">
              <w:rPr>
                <w:rFonts w:ascii="Arial" w:hAnsi="Arial" w:cs="Arial"/>
                <w:b/>
                <w:sz w:val="22"/>
                <w:szCs w:val="22"/>
              </w:rPr>
              <w:t>Vacation Days:</w:t>
            </w:r>
          </w:p>
        </w:tc>
        <w:tc>
          <w:tcPr>
            <w:tcW w:w="2261" w:type="dxa"/>
            <w:vMerge w:val="restart"/>
          </w:tcPr>
          <w:p w:rsidR="00126430" w:rsidRPr="0071527D" w:rsidRDefault="00126430" w:rsidP="00DD40A0">
            <w:pPr>
              <w:pStyle w:val="FieldText"/>
              <w:jc w:val="center"/>
              <w:rPr>
                <w:rFonts w:cs="Arial"/>
                <w:sz w:val="22"/>
                <w:szCs w:val="22"/>
              </w:rPr>
            </w:pPr>
          </w:p>
          <w:p w:rsidR="00126430" w:rsidRPr="0071527D" w:rsidRDefault="00126430" w:rsidP="00DD40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Lieu</w:t>
            </w:r>
            <w:r w:rsidRPr="0071527D">
              <w:rPr>
                <w:rFonts w:ascii="Arial" w:hAnsi="Arial" w:cs="Arial"/>
                <w:b/>
                <w:sz w:val="22"/>
                <w:szCs w:val="22"/>
              </w:rPr>
              <w:t xml:space="preserve">  Days:</w:t>
            </w:r>
          </w:p>
          <w:p w:rsidR="00126430" w:rsidRPr="0071527D" w:rsidRDefault="002E2952" w:rsidP="00DD40A0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6037DC4B" wp14:editId="5A0B0661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924560</wp:posOffset>
                      </wp:positionV>
                      <wp:extent cx="847725" cy="609600"/>
                      <wp:effectExtent l="0" t="0" r="28575" b="19050"/>
                      <wp:wrapSquare wrapText="bothSides"/>
                      <wp:docPr id="8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6430" w:rsidRPr="00AA7A50" w:rsidRDefault="008D552A" w:rsidP="00EB5EC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b/>
                                        <w:sz w:val="52"/>
                                        <w:lang w:val="en-CA"/>
                                      </w:rPr>
                                      <w:id w:val="-1065016519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="00EB5ECC" w:rsidRPr="0002686D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21.9pt;margin-top:72.8pt;width:66.75pt;height:48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McxLAIAAFcEAAAOAAAAZHJzL2Uyb0RvYy54bWysVNuO2yAQfa/Uf0C8N3bSXDZWnNU221SV&#10;thdptx+AMY5RgaFAYqdfvwNO0mjbvlT1A2KY4TBzzoxXt71W5CCcl2BKOh7llAjDoZZmV9JvT9s3&#10;N5T4wEzNFBhR0qPw9Hb9+tWqs4WYQAuqFo4giPFFZ0vahmCLLPO8FZr5EVhh0NmA0yyg6XZZ7ViH&#10;6FplkzyfZx242jrgwns8vR+cdJ3wm0bw8KVpvAhElRRzC2l1aa3imq1XrNg5ZlvJT2mwf8hCM2nw&#10;0QvUPQuM7J38DUpL7sBDE0YcdAZNI7lINWA14/xFNY8tsyLVguR4e6HJ/z9Y/vnw1RFZlxSFMkyj&#10;RE+iD+Qd9ORtZKezvsCgR4thocdjVDlV6u0D8O+eGNi0zOzEnXPQtYLVmN043syurg44PoJU3Seo&#10;8Rm2D5CA+sbpSB2SQRAdVTpelImpcDy8mS4WkxklHF3zfDnPk3IZK86XrfPhgwBN4qakDoVP4Ozw&#10;4ENMhhXnkPiWByXrrVQqGW5XbZQjB4ZNsk1fyv9FmDKkw9KW+SwfCPgrRp6+P2FoGbDdldRY0iWI&#10;FZG296ZOzRiYVMMec1bmxGOkbiAx9FWfBJuc5amgPiKxDobuxmnETQvuJyUddnZJ/Y89c4IS9dGg&#10;OMvxdBpHIRnT2WKChrv2VNceZjhClTRQMmw3YRifvXVy1+JLQzsYuENBG5nIjsoPWZ3Sx+5NGpwm&#10;LY7HtZ2ifv0P1s8AAAD//wMAUEsDBBQABgAIAAAAIQAVnamQ3gAAAAoBAAAPAAAAZHJzL2Rvd25y&#10;ZXYueG1sTI/BbsIwEETvlfgHa5F6Kw5gAkrjIITUnAu06tWJt3HUeB3FJoS/rzm1x50dzbzJ95Pt&#10;2IiDbx1JWC4SYEi10y01Ej4uby87YD4o0qpzhBLu6GFfzJ5ylWl3oxOO59CwGEI+UxJMCH3Gua8N&#10;WuUXrkeKv283WBXiOTRcD+oWw23HV0mScqtaig1G9Xg0WP+cr1bCxn+9i/FetabZfZa8nOxJXEop&#10;n+fT4RVYwCn8meGBH9GhiEyVu5L2rJMg1pE8RF1sUmAPw3a7BlZJWIllCrzI+f8JxS8AAAD//wMA&#10;UEsBAi0AFAAGAAgAAAAhALaDOJL+AAAA4QEAABMAAAAAAAAAAAAAAAAAAAAAAFtDb250ZW50X1R5&#10;cGVzXS54bWxQSwECLQAUAAYACAAAACEAOP0h/9YAAACUAQAACwAAAAAAAAAAAAAAAAAvAQAAX3Jl&#10;bHMvLnJlbHNQSwECLQAUAAYACAAAACEAcgTHMSwCAABXBAAADgAAAAAAAAAAAAAAAAAuAgAAZHJz&#10;L2Uyb0RvYy54bWxQSwECLQAUAAYACAAAACEAFZ2pkN4AAAAKAQAADwAAAAAAAAAAAAAAAACGBAAA&#10;ZHJzL2Rvd25yZXYueG1sUEsFBgAAAAAEAAQA8wAAAJEFAAAAAA==&#10;" strokeweight="1.5pt">
                      <v:textbox>
                        <w:txbxContent>
                          <w:p w:rsidR="00126430" w:rsidRPr="00AA7A50" w:rsidRDefault="008D552A" w:rsidP="00EB5ECC">
                            <w:pPr>
                              <w:jc w:val="center"/>
                              <w:rPr>
                                <w:b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52"/>
                                  <w:lang w:val="en-CA"/>
                                </w:rPr>
                                <w:id w:val="-1065016519"/>
                                <w:showingPlcHdr/>
                                <w:text/>
                              </w:sdtPr>
                              <w:sdtEndPr/>
                              <w:sdtContent>
                                <w:r w:rsidR="00EB5ECC" w:rsidRPr="0002686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2968247C" wp14:editId="1B4C7BD8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114935</wp:posOffset>
                      </wp:positionV>
                      <wp:extent cx="800100" cy="609600"/>
                      <wp:effectExtent l="0" t="0" r="19050" b="19050"/>
                      <wp:wrapSquare wrapText="bothSides"/>
                      <wp:docPr id="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6430" w:rsidRPr="00AA7A50" w:rsidRDefault="008D552A" w:rsidP="00EB5EC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b/>
                                        <w:sz w:val="52"/>
                                        <w:lang w:val="en-CA"/>
                                      </w:rPr>
                                      <w:id w:val="1469703797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="00EB5ECC" w:rsidRPr="0002686D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21.9pt;margin-top:9.05pt;width:63pt;height:48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hDhKAIAAFcEAAAOAAAAZHJzL2Uyb0RvYy54bWysVNtu2zAMfR+wfxD0vtjJ0qwx4hRdugwD&#10;ugvQ7gNkWY6FyaJGKbGzrx8lp1l2exnmB4ESqSPyHNKrm6Ez7KDQa7Aln05yzpSVUGu7K/nnx+2L&#10;a858ELYWBqwq+VF5frN+/mzVu0LNoAVTK2QEYn3Ru5K3Ibgiy7xsVSf8BJyy5GwAOxFoi7usRtET&#10;emeyWZ4vsh6wdghSeU+nd6OTrxN+0ygZPjaNV4GZklNuIa2Y1iqu2Xolih0K12p5SkP8Qxad0JYe&#10;PUPdiSDYHvVvUJ2WCB6aMJHQZdA0WqpUA1UzzX+p5qEVTqVaiBzvzjT5/wcrPxw+IdN1yRecWdGR&#10;RI9qCOw1DOxlZKd3vqCgB0dhYaBjUjlV6t09yC+eWdi0wu7ULSL0rRI1ZTeNN7OLqyOOjyBV/x5q&#10;ekbsAySgocEuUkdkMEInlY5nZWIqkg6vc2KHPJJci3y5IDu+IIqnyw59eKugY9EoOZLwCVwc7n0Y&#10;Q59C4lsejK632pi0wV21McgOgppkm74T+k9hxrKeSlvmV/lIwF8x8vT9CaPTgdrd6C6VRGExSBSR&#10;tje2TnYQ2ow2lWfsicdI3UhiGKohCXaWp4L6SMQijN1N00hGC/iNs546u+T+616g4sy8syTOcjqf&#10;x1FIm/nVqxlt8NJTXXqElQRV8sDZaG7COD57h3rX0ktjO1i4JUEbnciOyo9ZndKn7k1ynSYtjsfl&#10;PkX9+B+svwMAAP//AwBQSwMEFAAGAAgAAAAhAGeIBDjbAAAACQEAAA8AAABkcnMvZG93bnJldi54&#10;bWxMj0FPwzAMhe9I/IfISNxYWihTV5pOCIme2QbaNW1MU9E4VZN13b/HO8HNfs96/l65XdwgZpxC&#10;70lBukpAILXe9NQp+Dy8P+QgQtRk9OAJFVwwwLa6vSl1YfyZdjjvYyc4hEKhFdgYx0LK0Fp0Oqz8&#10;iMTet5+cjrxOnTSTPnO4G+Rjkqyl0z3xB6tHfLPY/uxPTsFzOH5k86XpbZd/1bJe3C471Erd3y2v&#10;LyAiLvHvGK74jA4VMzX+RCaIQUH2xOSR9TwFcfXXGxYaHtIsBVmV8n+D6hcAAP//AwBQSwECLQAU&#10;AAYACAAAACEAtoM4kv4AAADhAQAAEwAAAAAAAAAAAAAAAAAAAAAAW0NvbnRlbnRfVHlwZXNdLnht&#10;bFBLAQItABQABgAIAAAAIQA4/SH/1gAAAJQBAAALAAAAAAAAAAAAAAAAAC8BAABfcmVscy8ucmVs&#10;c1BLAQItABQABgAIAAAAIQBLkhDhKAIAAFcEAAAOAAAAAAAAAAAAAAAAAC4CAABkcnMvZTJvRG9j&#10;LnhtbFBLAQItABQABgAIAAAAIQBniAQ42wAAAAkBAAAPAAAAAAAAAAAAAAAAAIIEAABkcnMvZG93&#10;bnJldi54bWxQSwUGAAAAAAQABADzAAAAigUAAAAA&#10;" strokeweight="1.5pt">
                      <v:textbox>
                        <w:txbxContent>
                          <w:p w:rsidR="00126430" w:rsidRPr="00AA7A50" w:rsidRDefault="008D552A" w:rsidP="00EB5ECC">
                            <w:pPr>
                              <w:jc w:val="center"/>
                              <w:rPr>
                                <w:b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52"/>
                                  <w:lang w:val="en-CA"/>
                                </w:rPr>
                                <w:id w:val="1469703797"/>
                                <w:showingPlcHdr/>
                                <w:text/>
                              </w:sdtPr>
                              <w:sdtEndPr/>
                              <w:sdtContent>
                                <w:r w:rsidR="00EB5ECC" w:rsidRPr="0002686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262" w:type="dxa"/>
            <w:vMerge w:val="restart"/>
          </w:tcPr>
          <w:p w:rsidR="00126430" w:rsidRPr="0071527D" w:rsidRDefault="00126430" w:rsidP="00DD40A0">
            <w:pPr>
              <w:pStyle w:val="FieldText"/>
              <w:jc w:val="center"/>
              <w:rPr>
                <w:rFonts w:cs="Arial"/>
                <w:sz w:val="22"/>
                <w:szCs w:val="22"/>
              </w:rPr>
            </w:pPr>
          </w:p>
          <w:p w:rsidR="00126430" w:rsidRPr="0071527D" w:rsidRDefault="00126430" w:rsidP="00DD40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527D">
              <w:rPr>
                <w:rFonts w:ascii="Arial" w:hAnsi="Arial" w:cs="Arial"/>
                <w:b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sz w:val="22"/>
                <w:szCs w:val="22"/>
              </w:rPr>
              <w:t>rofessional</w:t>
            </w:r>
            <w:r w:rsidRPr="0071527D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126430" w:rsidRPr="0071527D" w:rsidRDefault="002E2952" w:rsidP="00DD40A0">
            <w:pPr>
              <w:jc w:val="center"/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2A7E72F1" wp14:editId="500C401F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924560</wp:posOffset>
                      </wp:positionV>
                      <wp:extent cx="847725" cy="609600"/>
                      <wp:effectExtent l="0" t="0" r="28575" b="19050"/>
                      <wp:wrapSquare wrapText="bothSides"/>
                      <wp:docPr id="9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6430" w:rsidRPr="00AA7A50" w:rsidRDefault="008D552A" w:rsidP="00EB5EC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b/>
                                        <w:sz w:val="52"/>
                                        <w:lang w:val="en-CA"/>
                                      </w:rPr>
                                      <w:id w:val="2121251594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="00EB5ECC" w:rsidRPr="0002686D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19.85pt;margin-top:72.8pt;width:66.75pt;height:48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wAnLAIAAFcEAAAOAAAAZHJzL2Uyb0RvYy54bWysVNuO2yAQfa/Uf0C8N3bSXDZWnNU221SV&#10;thdptx+AMY5RgaFAYqdfvwNO0mjbvlT1A2KY4TBzzoxXt71W5CCcl2BKOh7llAjDoZZmV9JvT9s3&#10;N5T4wEzNFBhR0qPw9Hb9+tWqs4WYQAuqFo4giPFFZ0vahmCLLPO8FZr5EVhh0NmA0yyg6XZZ7ViH&#10;6FplkzyfZx242jrgwns8vR+cdJ3wm0bw8KVpvAhElRRzC2l1aa3imq1XrNg5ZlvJT2mwf8hCM2nw&#10;0QvUPQuM7J38DUpL7sBDE0YcdAZNI7lINWA14/xFNY8tsyLVguR4e6HJ/z9Y/vnw1RFZl3RJiWEa&#10;JXoSfSDvoCdvIzud9QUGPVoMCz0eo8qpUm8fgH/3xMCmZWYn7pyDrhWsxuzG8WZ2dXXA8RGk6j5B&#10;jc+wfYAE1DdOR+qQDILoqNLxokxMhePhzXSxmMwo4eia58t5npTLWHG+bJ0PHwRoEjcldSh8AmeH&#10;Bx9iMqw4h8S3PChZb6VSyXC7aqMcOTBskm36Uv4vwpQhHZa2zGf5QMBfMfL0/QlDy4DtrqTGki5B&#10;rIi0vTd1asbApBr2mLMyJx4jdQOJoa/6JNjsLE8F9RGJdTB0N04jblpwPynpsLNL6n/smROUqI8G&#10;xVmOp9M4CsmYzhYTNNy1p7r2MMMRqqSBkmG7CcP47K2TuxZfGtrBwB0K2shEdlR+yOqUPnZv0uA0&#10;aXE8ru0U9et/sH4GAAD//wMAUEsDBBQABgAIAAAAIQAP0Ry13gAAAAoBAAAPAAAAZHJzL2Rvd25y&#10;ZXYueG1sTI/BbsIwDIbvk3iHyEi7jZRSCuuaIjRpPQ/YtGvaeE1F41RNKOXtF07jaPvT7+/Pd5Pp&#10;2IiDay0JWC4iYEi1VS01Ar5OHy9bYM5LUrKzhAJu6GBXzJ5ymSl7pQOOR9+wEEIukwK0933Guas1&#10;GukWtkcKt187GOnDODRcDfIawk3H4yhKuZEthQ9a9viusT4fL0bA2v18JuOtanWz/S55OZlDciqF&#10;eJ5P+zdgHif/D8NdP6hDEZwqeyHlWCdg9boJZNgn6xTYHdisYmCVgDhZpsCLnD9WKP4AAAD//wMA&#10;UEsBAi0AFAAGAAgAAAAhALaDOJL+AAAA4QEAABMAAAAAAAAAAAAAAAAAAAAAAFtDb250ZW50X1R5&#10;cGVzXS54bWxQSwECLQAUAAYACAAAACEAOP0h/9YAAACUAQAACwAAAAAAAAAAAAAAAAAvAQAAX3Jl&#10;bHMvLnJlbHNQSwECLQAUAAYACAAAACEAvycAJywCAABXBAAADgAAAAAAAAAAAAAAAAAuAgAAZHJz&#10;L2Uyb0RvYy54bWxQSwECLQAUAAYACAAAACEAD9Ectd4AAAAKAQAADwAAAAAAAAAAAAAAAACGBAAA&#10;ZHJzL2Rvd25yZXYueG1sUEsFBgAAAAAEAAQA8wAAAJEFAAAAAA==&#10;" strokeweight="1.5pt">
                      <v:textbox>
                        <w:txbxContent>
                          <w:p w:rsidR="00126430" w:rsidRPr="00AA7A50" w:rsidRDefault="008D552A" w:rsidP="00EB5ECC">
                            <w:pPr>
                              <w:jc w:val="center"/>
                              <w:rPr>
                                <w:b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52"/>
                                  <w:lang w:val="en-CA"/>
                                </w:rPr>
                                <w:id w:val="2121251594"/>
                                <w:showingPlcHdr/>
                                <w:text/>
                              </w:sdtPr>
                              <w:sdtEndPr/>
                              <w:sdtContent>
                                <w:r w:rsidR="00EB5ECC" w:rsidRPr="0002686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B5ECC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30BCB78F" wp14:editId="52DAAF28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114935</wp:posOffset>
                      </wp:positionV>
                      <wp:extent cx="847725" cy="609600"/>
                      <wp:effectExtent l="0" t="0" r="28575" b="19050"/>
                      <wp:wrapSquare wrapText="bothSides"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6430" w:rsidRPr="00CE09EE" w:rsidRDefault="008D552A" w:rsidP="00EB5ECC">
                                  <w:pPr>
                                    <w:jc w:val="center"/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b/>
                                        <w:sz w:val="52"/>
                                        <w:lang w:val="en-CA"/>
                                      </w:rPr>
                                      <w:id w:val="-386415784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="00EB5ECC" w:rsidRPr="0002686D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1" type="#_x0000_t202" style="position:absolute;left:0;text-align:left;margin-left:19.85pt;margin-top:9.05pt;width:66.75pt;height:48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hUhKgIAAFcEAAAOAAAAZHJzL2Uyb0RvYy54bWysVNuO0zAQfUfiHyy/06RVL9uo6WrpUoS0&#10;XKRdPsBxnMTC9hjbbVK+nrHTLdUCL4g8WL6Mj8+cM5PN7aAVOQrnJZiSTic5JcJwqKVpS/r1af/m&#10;hhIfmKmZAiNKehKe3m5fv9r0thAz6EDVwhEEMb7obUm7EGyRZZ53QjM/ASsMHjbgNAu4dG1WO9Yj&#10;ulbZLM+XWQ+utg648B5378dDuk34TSN4+Nw0XgSiSorcQhpdGqs4ZtsNK1rHbCf5mQb7BxaaSYOP&#10;XqDuWWDk4ORvUFpyBx6aMOGgM2gayUXKAbOZ5i+yeeyYFSkXFMfbi0z+/8HyT8cvjsi6pAtKDNNo&#10;0ZMYAnkLA5lHdXrrCwx6tBgWBtxGl1Om3j4A/+aJgV3HTCvunIO+E6xGdtN4M7u6OuL4CFL1H6HG&#10;Z9ghQAIaGqejdCgGQXR06XRxJlLhuHkzX61myJDj0TJfL/PkXMaK58vW+fBegCZxUlKHxidwdnzw&#10;IZJhxXNIfMuDkvVeKpUWrq12ypEjwyLZpy/xfxGmDOkxtXW+yEcB/oqRp+9PGFoGLHclNaZ0CWJF&#10;lO2dqVMxBibVOEfOypx1jNKNIoahGpJhF3sqqE8orIOxurEbcdKB+0FJj5VdUv/9wJygRH0waM56&#10;Op/HVkiL+WI1w4W7PqmuT5jhCFXSQMk43YWxfQ7WybbDl8ZyMHCHhjYyiR2dH1md6WP1Jg/OnRbb&#10;43qdon79D7Y/AQAA//8DAFBLAwQUAAYACAAAACEA0Fu20N0AAAAJAQAADwAAAGRycy9kb3ducmV2&#10;LnhtbEyPQU+DQBCF7yb+h82YeLMLLVqKLI0xkbNtNV4XmLJEdpawW0r/vdOTvc3Me3nzvXw7215M&#10;OPrOkYJ4EYFAql3TUavg6/DxlILwQVOje0eo4IIetsX9Xa6zxp1ph9M+tIJDyGdagQlhyKT0tUGr&#10;/cINSKwd3Wh14HVsZTPqM4fbXi6j6EVa3RF/MHrAd4P17/5kFTz7n89kulSdadPvUpaz3SWHUqnH&#10;h/ntFUTAOfyb4YrP6FAwU+VO1HjRK1ht1uzkexqDuOrr1RJExUOcxCCLXN42KP4AAAD//wMAUEsB&#10;Ai0AFAAGAAgAAAAhALaDOJL+AAAA4QEAABMAAAAAAAAAAAAAAAAAAAAAAFtDb250ZW50X1R5cGVz&#10;XS54bWxQSwECLQAUAAYACAAAACEAOP0h/9YAAACUAQAACwAAAAAAAAAAAAAAAAAvAQAAX3JlbHMv&#10;LnJlbHNQSwECLQAUAAYACAAAACEAhg4VISoCAABXBAAADgAAAAAAAAAAAAAAAAAuAgAAZHJzL2Uy&#10;b0RvYy54bWxQSwECLQAUAAYACAAAACEA0Fu20N0AAAAJAQAADwAAAAAAAAAAAAAAAACEBAAAZHJz&#10;L2Rvd25yZXYueG1sUEsFBgAAAAAEAAQA8wAAAI4FAAAAAA==&#10;" strokeweight="1.5pt">
                      <v:textbox>
                        <w:txbxContent>
                          <w:p w:rsidR="00126430" w:rsidRPr="00CE09EE" w:rsidRDefault="008D552A" w:rsidP="00EB5ECC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52"/>
                                  <w:lang w:val="en-CA"/>
                                </w:rPr>
                                <w:id w:val="-386415784"/>
                                <w:showingPlcHdr/>
                                <w:text/>
                              </w:sdtPr>
                              <w:sdtEndPr/>
                              <w:sdtContent>
                                <w:r w:rsidR="00EB5ECC" w:rsidRPr="0002686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262" w:type="dxa"/>
            <w:shd w:val="pct20" w:color="auto" w:fill="auto"/>
            <w:vAlign w:val="center"/>
          </w:tcPr>
          <w:p w:rsidR="00126430" w:rsidRPr="00126430" w:rsidRDefault="00126430" w:rsidP="00DD40A0">
            <w:pPr>
              <w:pStyle w:val="FieldText"/>
              <w:rPr>
                <w:rFonts w:cs="Arial"/>
                <w:sz w:val="22"/>
                <w:szCs w:val="22"/>
              </w:rPr>
            </w:pPr>
          </w:p>
          <w:p w:rsidR="00126430" w:rsidRPr="00DD40A0" w:rsidRDefault="00F13165" w:rsidP="00DD40A0">
            <w:pPr>
              <w:pStyle w:val="FieldText"/>
              <w:rPr>
                <w:rFonts w:cs="Arial"/>
                <w:sz w:val="22"/>
                <w:szCs w:val="22"/>
              </w:rPr>
            </w:pPr>
            <w:r w:rsidRPr="00DD40A0">
              <w:rPr>
                <w:rFonts w:cs="Arial"/>
                <w:sz w:val="22"/>
                <w:szCs w:val="22"/>
              </w:rPr>
              <w:t xml:space="preserve">Calendar </w:t>
            </w:r>
            <w:r w:rsidR="00126430" w:rsidRPr="00DD40A0">
              <w:rPr>
                <w:rFonts w:cs="Arial"/>
                <w:sz w:val="22"/>
                <w:szCs w:val="22"/>
              </w:rPr>
              <w:t xml:space="preserve">    </w:t>
            </w:r>
            <w:sdt>
              <w:sdtPr>
                <w:rPr>
                  <w:rFonts w:cs="Arial"/>
                  <w:sz w:val="48"/>
                  <w:szCs w:val="22"/>
                </w:rPr>
                <w:id w:val="153267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E17">
                  <w:rPr>
                    <w:rFonts w:ascii="MS Gothic" w:eastAsia="MS Gothic" w:hAnsi="MS Gothic" w:cs="Arial" w:hint="eastAsia"/>
                    <w:sz w:val="48"/>
                    <w:szCs w:val="22"/>
                  </w:rPr>
                  <w:t>☐</w:t>
                </w:r>
              </w:sdtContent>
            </w:sdt>
            <w:r w:rsidR="00126430" w:rsidRPr="00DD40A0">
              <w:rPr>
                <w:rFonts w:cs="Arial"/>
                <w:sz w:val="22"/>
                <w:szCs w:val="22"/>
              </w:rPr>
              <w:t xml:space="preserve">                                </w:t>
            </w:r>
          </w:p>
          <w:p w:rsidR="00126430" w:rsidRPr="00233E19" w:rsidRDefault="00126430" w:rsidP="00DD40A0">
            <w:pPr>
              <w:rPr>
                <w:rFonts w:ascii="Arial" w:hAnsi="Arial" w:cs="Arial"/>
                <w:b/>
                <w:lang w:val="en-CA"/>
              </w:rPr>
            </w:pPr>
            <w:r w:rsidRPr="0071527D">
              <w:rPr>
                <w:rFonts w:ascii="Arial" w:hAnsi="Arial" w:cs="Arial"/>
                <w:sz w:val="22"/>
                <w:szCs w:val="22"/>
              </w:rPr>
              <w:t xml:space="preserve">                    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126430" w:rsidRPr="0071527D" w:rsidTr="00DD40A0">
        <w:trPr>
          <w:trHeight w:val="989"/>
          <w:jc w:val="center"/>
        </w:trPr>
        <w:tc>
          <w:tcPr>
            <w:tcW w:w="2261" w:type="dxa"/>
            <w:vMerge/>
            <w:vAlign w:val="center"/>
          </w:tcPr>
          <w:p w:rsidR="00126430" w:rsidRPr="00855435" w:rsidRDefault="00126430" w:rsidP="00A96014">
            <w:pPr>
              <w:pStyle w:val="FieldTex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126430" w:rsidRPr="0071527D" w:rsidRDefault="00126430" w:rsidP="000E7255">
            <w:pPr>
              <w:pStyle w:val="FieldText"/>
              <w:rPr>
                <w:rFonts w:cs="Arial"/>
                <w:sz w:val="22"/>
                <w:szCs w:val="22"/>
              </w:rPr>
            </w:pPr>
          </w:p>
        </w:tc>
        <w:tc>
          <w:tcPr>
            <w:tcW w:w="2261" w:type="dxa"/>
            <w:vMerge/>
          </w:tcPr>
          <w:p w:rsidR="00126430" w:rsidRPr="0071527D" w:rsidRDefault="00126430" w:rsidP="000E7255">
            <w:pPr>
              <w:pStyle w:val="FieldText"/>
              <w:rPr>
                <w:rFonts w:cs="Arial"/>
                <w:sz w:val="22"/>
                <w:szCs w:val="22"/>
              </w:rPr>
            </w:pPr>
          </w:p>
        </w:tc>
        <w:tc>
          <w:tcPr>
            <w:tcW w:w="2262" w:type="dxa"/>
            <w:vMerge/>
          </w:tcPr>
          <w:p w:rsidR="00126430" w:rsidRPr="0071527D" w:rsidRDefault="00126430" w:rsidP="000E7255">
            <w:pPr>
              <w:pStyle w:val="FieldText"/>
              <w:rPr>
                <w:rFonts w:cs="Arial"/>
                <w:sz w:val="22"/>
                <w:szCs w:val="22"/>
              </w:rPr>
            </w:pPr>
          </w:p>
        </w:tc>
        <w:tc>
          <w:tcPr>
            <w:tcW w:w="2262" w:type="dxa"/>
            <w:shd w:val="pct20" w:color="auto" w:fill="auto"/>
            <w:vAlign w:val="center"/>
          </w:tcPr>
          <w:p w:rsidR="00126430" w:rsidRPr="00126430" w:rsidRDefault="00F13165" w:rsidP="00126430">
            <w:pPr>
              <w:pStyle w:val="Field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One45</w:t>
            </w:r>
            <w:r w:rsidR="00A57E17">
              <w:rPr>
                <w:rFonts w:cs="Arial"/>
                <w:sz w:val="22"/>
                <w:szCs w:val="22"/>
              </w:rPr>
              <w:t xml:space="preserve">          </w:t>
            </w:r>
            <w:sdt>
              <w:sdtPr>
                <w:rPr>
                  <w:rFonts w:cs="Arial"/>
                  <w:sz w:val="48"/>
                  <w:szCs w:val="22"/>
                </w:rPr>
                <w:id w:val="1466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6A2">
                  <w:rPr>
                    <w:rFonts w:ascii="MS Gothic" w:eastAsia="MS Gothic" w:hAnsi="MS Gothic" w:cs="Arial" w:hint="eastAsia"/>
                    <w:sz w:val="48"/>
                    <w:szCs w:val="22"/>
                  </w:rPr>
                  <w:t>☐</w:t>
                </w:r>
              </w:sdtContent>
            </w:sdt>
          </w:p>
        </w:tc>
      </w:tr>
      <w:tr w:rsidR="00126430" w:rsidRPr="0071527D" w:rsidTr="00DD40A0">
        <w:trPr>
          <w:trHeight w:val="989"/>
          <w:jc w:val="center"/>
        </w:trPr>
        <w:tc>
          <w:tcPr>
            <w:tcW w:w="2261" w:type="dxa"/>
            <w:vMerge/>
            <w:vAlign w:val="center"/>
          </w:tcPr>
          <w:p w:rsidR="00126430" w:rsidRPr="00855435" w:rsidRDefault="00126430" w:rsidP="00A96014">
            <w:pPr>
              <w:pStyle w:val="FieldTex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126430" w:rsidRPr="0071527D" w:rsidRDefault="00126430" w:rsidP="000E7255">
            <w:pPr>
              <w:pStyle w:val="FieldText"/>
              <w:rPr>
                <w:rFonts w:cs="Arial"/>
                <w:sz w:val="22"/>
                <w:szCs w:val="22"/>
              </w:rPr>
            </w:pPr>
          </w:p>
        </w:tc>
        <w:tc>
          <w:tcPr>
            <w:tcW w:w="2261" w:type="dxa"/>
            <w:vMerge/>
          </w:tcPr>
          <w:p w:rsidR="00126430" w:rsidRPr="0071527D" w:rsidRDefault="00126430" w:rsidP="000E7255">
            <w:pPr>
              <w:pStyle w:val="FieldText"/>
              <w:rPr>
                <w:rFonts w:cs="Arial"/>
                <w:sz w:val="22"/>
                <w:szCs w:val="22"/>
              </w:rPr>
            </w:pPr>
          </w:p>
        </w:tc>
        <w:tc>
          <w:tcPr>
            <w:tcW w:w="2262" w:type="dxa"/>
            <w:vMerge/>
          </w:tcPr>
          <w:p w:rsidR="00126430" w:rsidRPr="0071527D" w:rsidRDefault="00126430" w:rsidP="000E7255">
            <w:pPr>
              <w:pStyle w:val="FieldText"/>
              <w:rPr>
                <w:rFonts w:cs="Arial"/>
                <w:sz w:val="22"/>
                <w:szCs w:val="22"/>
              </w:rPr>
            </w:pPr>
          </w:p>
        </w:tc>
        <w:tc>
          <w:tcPr>
            <w:tcW w:w="2262" w:type="dxa"/>
            <w:shd w:val="pct20" w:color="auto" w:fill="auto"/>
            <w:vAlign w:val="center"/>
          </w:tcPr>
          <w:p w:rsidR="00126430" w:rsidRPr="00126430" w:rsidRDefault="00F13165" w:rsidP="00126430">
            <w:pPr>
              <w:pStyle w:val="Field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Scanned</w:t>
            </w:r>
            <w:r w:rsidR="00A57E17">
              <w:rPr>
                <w:rFonts w:cs="Arial"/>
                <w:sz w:val="22"/>
                <w:szCs w:val="22"/>
              </w:rPr>
              <w:t xml:space="preserve">      </w:t>
            </w:r>
            <w:sdt>
              <w:sdtPr>
                <w:rPr>
                  <w:rFonts w:cs="Arial"/>
                  <w:sz w:val="48"/>
                  <w:szCs w:val="22"/>
                </w:rPr>
                <w:id w:val="217173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B96">
                  <w:rPr>
                    <w:rFonts w:ascii="MS Gothic" w:eastAsia="MS Gothic" w:hAnsi="MS Gothic" w:cs="Arial" w:hint="eastAsia"/>
                    <w:sz w:val="48"/>
                    <w:szCs w:val="22"/>
                  </w:rPr>
                  <w:t>☐</w:t>
                </w:r>
              </w:sdtContent>
            </w:sdt>
          </w:p>
        </w:tc>
      </w:tr>
    </w:tbl>
    <w:p w:rsidR="00196437" w:rsidRDefault="00196437">
      <w:pPr>
        <w:ind w:left="-720"/>
        <w:rPr>
          <w:rFonts w:ascii="Arial" w:hAnsi="Arial" w:cs="Arial"/>
          <w:sz w:val="24"/>
        </w:rPr>
      </w:pPr>
    </w:p>
    <w:p w:rsidR="006C24F6" w:rsidRDefault="006C24F6">
      <w:pPr>
        <w:ind w:left="-720"/>
        <w:rPr>
          <w:rFonts w:ascii="Arial" w:hAnsi="Arial" w:cs="Arial"/>
          <w:sz w:val="24"/>
        </w:rPr>
      </w:pPr>
    </w:p>
    <w:p w:rsidR="007E506A" w:rsidRPr="007A44A0" w:rsidRDefault="00EB403A" w:rsidP="00D0477B">
      <w:pPr>
        <w:ind w:left="-720"/>
        <w:rPr>
          <w:rFonts w:ascii="Arial" w:hAnsi="Arial" w:cs="Arial"/>
          <w:b/>
          <w:i/>
          <w:u w:val="single"/>
        </w:rPr>
      </w:pPr>
      <w:r w:rsidRPr="007A44A0">
        <w:rPr>
          <w:rFonts w:ascii="Arial" w:hAnsi="Arial" w:cs="Arial"/>
          <w:b/>
          <w:sz w:val="24"/>
          <w:u w:val="single"/>
        </w:rPr>
        <w:t xml:space="preserve"> </w:t>
      </w:r>
      <w:r w:rsidR="00D0477B" w:rsidRPr="007A44A0">
        <w:rPr>
          <w:rFonts w:ascii="Arial" w:hAnsi="Arial" w:cs="Arial"/>
          <w:b/>
          <w:sz w:val="24"/>
          <w:u w:val="single"/>
        </w:rPr>
        <w:t>APPROVALS</w:t>
      </w:r>
      <w:r w:rsidRPr="007A44A0">
        <w:rPr>
          <w:rFonts w:ascii="Arial" w:hAnsi="Arial" w:cs="Arial"/>
          <w:b/>
          <w:sz w:val="24"/>
          <w:u w:val="single"/>
        </w:rPr>
        <w:t xml:space="preserve"> </w:t>
      </w:r>
    </w:p>
    <w:p w:rsidR="00454532" w:rsidRPr="0071527D" w:rsidRDefault="00454532">
      <w:pPr>
        <w:ind w:left="-720"/>
        <w:rPr>
          <w:rFonts w:ascii="Arial" w:hAnsi="Arial" w:cs="Arial"/>
          <w:sz w:val="24"/>
        </w:rPr>
      </w:pPr>
    </w:p>
    <w:p w:rsidR="00454532" w:rsidRPr="0071527D" w:rsidRDefault="00454532">
      <w:pPr>
        <w:ind w:left="-720"/>
        <w:rPr>
          <w:rFonts w:ascii="Arial" w:hAnsi="Arial" w:cs="Arial"/>
          <w:sz w:val="24"/>
        </w:rPr>
      </w:pPr>
    </w:p>
    <w:p w:rsidR="007E506A" w:rsidRPr="0071527D" w:rsidRDefault="007E506A" w:rsidP="009912BB">
      <w:pPr>
        <w:ind w:left="-720" w:right="-540"/>
        <w:rPr>
          <w:rFonts w:ascii="Arial" w:hAnsi="Arial" w:cs="Arial"/>
          <w:b/>
          <w:sz w:val="24"/>
        </w:rPr>
      </w:pPr>
    </w:p>
    <w:p w:rsidR="00EF4375" w:rsidRPr="0071527D" w:rsidRDefault="00FC268E" w:rsidP="009912BB">
      <w:pPr>
        <w:ind w:left="-720" w:right="-54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Block </w:t>
      </w:r>
      <w:r w:rsidR="00431E8B">
        <w:rPr>
          <w:rFonts w:ascii="Arial" w:hAnsi="Arial" w:cs="Arial"/>
          <w:b/>
          <w:sz w:val="24"/>
        </w:rPr>
        <w:t>M</w:t>
      </w:r>
      <w:r>
        <w:rPr>
          <w:rFonts w:ascii="Arial" w:hAnsi="Arial" w:cs="Arial"/>
          <w:b/>
          <w:sz w:val="24"/>
        </w:rPr>
        <w:t>entor/ Supervisor</w:t>
      </w:r>
      <w:r w:rsidR="00EF4375" w:rsidRPr="0071527D">
        <w:rPr>
          <w:rFonts w:ascii="Arial" w:hAnsi="Arial" w:cs="Arial"/>
          <w:b/>
          <w:sz w:val="24"/>
        </w:rPr>
        <w:t xml:space="preserve"> Signature</w:t>
      </w:r>
      <w:r w:rsidR="00EF4375" w:rsidRPr="0071527D">
        <w:rPr>
          <w:rFonts w:ascii="Arial" w:hAnsi="Arial" w:cs="Arial"/>
          <w:sz w:val="24"/>
        </w:rPr>
        <w:t xml:space="preserve"> _______________________</w:t>
      </w:r>
      <w:r w:rsidR="00BB4BD2" w:rsidRPr="0071527D">
        <w:rPr>
          <w:rFonts w:ascii="Arial" w:hAnsi="Arial" w:cs="Arial"/>
          <w:sz w:val="24"/>
        </w:rPr>
        <w:t xml:space="preserve">          </w:t>
      </w:r>
      <w:r w:rsidR="00BB4BD2" w:rsidRPr="0071527D">
        <w:rPr>
          <w:rFonts w:ascii="Arial" w:hAnsi="Arial" w:cs="Arial"/>
          <w:sz w:val="24"/>
        </w:rPr>
        <w:tab/>
      </w:r>
      <w:r w:rsidR="00BB4BD2" w:rsidRPr="0071527D">
        <w:rPr>
          <w:rFonts w:ascii="Arial" w:hAnsi="Arial" w:cs="Arial"/>
          <w:b/>
          <w:sz w:val="24"/>
        </w:rPr>
        <w:t>Date</w:t>
      </w:r>
      <w:proofErr w:type="gramStart"/>
      <w:r w:rsidR="00BB4BD2" w:rsidRPr="0071527D">
        <w:rPr>
          <w:rFonts w:ascii="Arial" w:hAnsi="Arial" w:cs="Arial"/>
          <w:sz w:val="24"/>
        </w:rPr>
        <w:t>:</w:t>
      </w:r>
      <w:r w:rsidR="00EF4375" w:rsidRPr="0071527D">
        <w:rPr>
          <w:rFonts w:ascii="Arial" w:hAnsi="Arial" w:cs="Arial"/>
          <w:sz w:val="24"/>
        </w:rPr>
        <w:t>_</w:t>
      </w:r>
      <w:proofErr w:type="gramEnd"/>
      <w:r w:rsidR="00BB4BD2" w:rsidRPr="0071527D">
        <w:rPr>
          <w:rFonts w:ascii="Arial" w:hAnsi="Arial" w:cs="Arial"/>
          <w:sz w:val="24"/>
        </w:rPr>
        <w:t>_________________</w:t>
      </w:r>
    </w:p>
    <w:p w:rsidR="00EF4375" w:rsidRDefault="00EF4375">
      <w:pPr>
        <w:rPr>
          <w:rFonts w:ascii="Arial" w:hAnsi="Arial" w:cs="Arial"/>
          <w:sz w:val="24"/>
        </w:rPr>
      </w:pPr>
    </w:p>
    <w:p w:rsidR="00D0477B" w:rsidRPr="0071527D" w:rsidRDefault="00D0477B">
      <w:pPr>
        <w:rPr>
          <w:rFonts w:ascii="Arial" w:hAnsi="Arial" w:cs="Arial"/>
          <w:sz w:val="24"/>
        </w:rPr>
      </w:pPr>
    </w:p>
    <w:p w:rsidR="007E506A" w:rsidRPr="0071527D" w:rsidRDefault="007E506A">
      <w:pPr>
        <w:rPr>
          <w:rFonts w:ascii="Arial" w:hAnsi="Arial" w:cs="Arial"/>
          <w:sz w:val="24"/>
        </w:rPr>
      </w:pPr>
    </w:p>
    <w:p w:rsidR="00EF4375" w:rsidRPr="0071527D" w:rsidRDefault="00EF4375">
      <w:pPr>
        <w:rPr>
          <w:rFonts w:ascii="Arial" w:hAnsi="Arial" w:cs="Arial"/>
          <w:sz w:val="24"/>
        </w:rPr>
        <w:sectPr w:rsidR="00EF4375" w:rsidRPr="0071527D">
          <w:type w:val="continuous"/>
          <w:pgSz w:w="12240" w:h="15840" w:code="1"/>
          <w:pgMar w:top="360" w:right="1080" w:bottom="720" w:left="1080" w:header="720" w:footer="720" w:gutter="0"/>
          <w:cols w:space="720"/>
        </w:sectPr>
      </w:pPr>
    </w:p>
    <w:p w:rsidR="00EF4375" w:rsidRPr="0071527D" w:rsidRDefault="00D67AA0" w:rsidP="009912BB">
      <w:pPr>
        <w:ind w:left="-720" w:right="-36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Chief Resident </w:t>
      </w:r>
      <w:r w:rsidR="00EF4375" w:rsidRPr="0071527D">
        <w:rPr>
          <w:rFonts w:ascii="Arial" w:hAnsi="Arial" w:cs="Arial"/>
          <w:b/>
          <w:sz w:val="24"/>
        </w:rPr>
        <w:t>Signature</w:t>
      </w:r>
      <w:r w:rsidR="00EF4375" w:rsidRPr="0071527D">
        <w:rPr>
          <w:rFonts w:ascii="Arial" w:hAnsi="Arial" w:cs="Arial"/>
          <w:sz w:val="24"/>
        </w:rPr>
        <w:t xml:space="preserve">________________________________         </w:t>
      </w:r>
      <w:r w:rsidR="00EF4375" w:rsidRPr="0071527D">
        <w:rPr>
          <w:rFonts w:ascii="Arial" w:hAnsi="Arial" w:cs="Arial"/>
          <w:sz w:val="24"/>
        </w:rPr>
        <w:tab/>
      </w:r>
      <w:r w:rsidR="00EF4375" w:rsidRPr="0071527D">
        <w:rPr>
          <w:rFonts w:ascii="Arial" w:hAnsi="Arial" w:cs="Arial"/>
          <w:b/>
          <w:sz w:val="24"/>
        </w:rPr>
        <w:t>Date</w:t>
      </w:r>
      <w:proofErr w:type="gramStart"/>
      <w:r w:rsidR="00524ACE" w:rsidRPr="0071527D">
        <w:rPr>
          <w:rFonts w:ascii="Arial" w:hAnsi="Arial" w:cs="Arial"/>
          <w:sz w:val="24"/>
        </w:rPr>
        <w:t>:</w:t>
      </w:r>
      <w:r w:rsidR="00EF4375" w:rsidRPr="0071527D">
        <w:rPr>
          <w:rFonts w:ascii="Arial" w:hAnsi="Arial" w:cs="Arial"/>
          <w:sz w:val="24"/>
        </w:rPr>
        <w:t>_</w:t>
      </w:r>
      <w:proofErr w:type="gramEnd"/>
      <w:r w:rsidR="00EF4375" w:rsidRPr="0071527D">
        <w:rPr>
          <w:rFonts w:ascii="Arial" w:hAnsi="Arial" w:cs="Arial"/>
          <w:sz w:val="24"/>
        </w:rPr>
        <w:t>_________________</w:t>
      </w:r>
    </w:p>
    <w:p w:rsidR="00A248F4" w:rsidRDefault="00A248F4">
      <w:pPr>
        <w:ind w:left="-720" w:right="-360"/>
        <w:rPr>
          <w:rFonts w:ascii="Arial" w:hAnsi="Arial" w:cs="Arial"/>
          <w:sz w:val="24"/>
        </w:rPr>
      </w:pPr>
    </w:p>
    <w:p w:rsidR="00D0477B" w:rsidRDefault="00D0477B">
      <w:pPr>
        <w:ind w:left="-720" w:right="-360"/>
        <w:rPr>
          <w:rFonts w:ascii="Arial" w:hAnsi="Arial" w:cs="Arial"/>
          <w:sz w:val="24"/>
        </w:rPr>
      </w:pPr>
    </w:p>
    <w:p w:rsidR="00D0477B" w:rsidRDefault="00D0477B">
      <w:pPr>
        <w:ind w:left="-720" w:right="-360"/>
        <w:rPr>
          <w:rFonts w:ascii="Arial" w:hAnsi="Arial" w:cs="Arial"/>
          <w:sz w:val="24"/>
        </w:rPr>
      </w:pPr>
    </w:p>
    <w:p w:rsidR="00D0477B" w:rsidRPr="0071527D" w:rsidRDefault="00E4538B">
      <w:pPr>
        <w:ind w:left="-720" w:right="-36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PGEC</w:t>
      </w:r>
      <w:r w:rsidR="00D0477B">
        <w:rPr>
          <w:rFonts w:ascii="Arial" w:hAnsi="Arial" w:cs="Arial"/>
          <w:b/>
          <w:sz w:val="24"/>
        </w:rPr>
        <w:t xml:space="preserve"> </w:t>
      </w:r>
      <w:r w:rsidR="00D0477B" w:rsidRPr="00D0477B">
        <w:rPr>
          <w:rFonts w:ascii="Arial" w:hAnsi="Arial" w:cs="Arial"/>
          <w:b/>
          <w:sz w:val="24"/>
        </w:rPr>
        <w:t>Signature</w:t>
      </w:r>
      <w:r>
        <w:rPr>
          <w:rFonts w:ascii="Arial" w:hAnsi="Arial" w:cs="Arial"/>
          <w:sz w:val="24"/>
        </w:rPr>
        <w:t>____________________________</w:t>
      </w:r>
      <w:r w:rsidR="00D30549">
        <w:rPr>
          <w:rFonts w:ascii="Arial" w:hAnsi="Arial" w:cs="Arial"/>
          <w:sz w:val="24"/>
        </w:rPr>
        <w:t>________</w:t>
      </w:r>
      <w:r w:rsidR="00D0477B">
        <w:rPr>
          <w:rFonts w:ascii="Arial" w:hAnsi="Arial" w:cs="Arial"/>
          <w:sz w:val="24"/>
        </w:rPr>
        <w:t xml:space="preserve">   </w:t>
      </w:r>
      <w:r w:rsidR="00D0477B" w:rsidRPr="00D0477B">
        <w:rPr>
          <w:rFonts w:ascii="Arial" w:hAnsi="Arial" w:cs="Arial"/>
          <w:sz w:val="24"/>
        </w:rPr>
        <w:t xml:space="preserve"> </w:t>
      </w:r>
      <w:r w:rsidR="00D0477B" w:rsidRPr="00D0477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       </w:t>
      </w:r>
      <w:r w:rsidR="00D0477B" w:rsidRPr="00D0477B">
        <w:rPr>
          <w:rFonts w:ascii="Arial" w:hAnsi="Arial" w:cs="Arial"/>
          <w:b/>
          <w:sz w:val="24"/>
        </w:rPr>
        <w:t>Date</w:t>
      </w:r>
      <w:proofErr w:type="gramStart"/>
      <w:r w:rsidR="00D0477B" w:rsidRPr="00D0477B">
        <w:rPr>
          <w:rFonts w:ascii="Arial" w:hAnsi="Arial" w:cs="Arial"/>
          <w:sz w:val="24"/>
        </w:rPr>
        <w:t>:_</w:t>
      </w:r>
      <w:proofErr w:type="gramEnd"/>
      <w:r w:rsidR="00D0477B" w:rsidRPr="00D0477B">
        <w:rPr>
          <w:rFonts w:ascii="Arial" w:hAnsi="Arial" w:cs="Arial"/>
          <w:sz w:val="24"/>
        </w:rPr>
        <w:t>_________________</w:t>
      </w:r>
    </w:p>
    <w:sectPr w:rsidR="00D0477B" w:rsidRPr="0071527D">
      <w:type w:val="continuous"/>
      <w:pgSz w:w="12240" w:h="15840" w:code="1"/>
      <w:pgMar w:top="36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421" w:rsidRDefault="00300421">
      <w:r>
        <w:separator/>
      </w:r>
    </w:p>
  </w:endnote>
  <w:endnote w:type="continuationSeparator" w:id="0">
    <w:p w:rsidR="00300421" w:rsidRDefault="00300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421" w:rsidRDefault="00300421">
      <w:r>
        <w:separator/>
      </w:r>
    </w:p>
  </w:footnote>
  <w:footnote w:type="continuationSeparator" w:id="0">
    <w:p w:rsidR="00300421" w:rsidRDefault="00300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007CD"/>
    <w:multiLevelType w:val="hybridMultilevel"/>
    <w:tmpl w:val="DA14B9DA"/>
    <w:lvl w:ilvl="0" w:tplc="9A1EFC20">
      <w:start w:val="1"/>
      <w:numFmt w:val="decimal"/>
      <w:lvlText w:val="(%1)"/>
      <w:lvlJc w:val="left"/>
      <w:pPr>
        <w:ind w:left="-1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85" w:hanging="360"/>
      </w:pPr>
    </w:lvl>
    <w:lvl w:ilvl="2" w:tplc="0409001B" w:tentative="1">
      <w:start w:val="1"/>
      <w:numFmt w:val="lowerRoman"/>
      <w:lvlText w:val="%3."/>
      <w:lvlJc w:val="right"/>
      <w:pPr>
        <w:ind w:left="1305" w:hanging="180"/>
      </w:pPr>
    </w:lvl>
    <w:lvl w:ilvl="3" w:tplc="0409000F" w:tentative="1">
      <w:start w:val="1"/>
      <w:numFmt w:val="decimal"/>
      <w:lvlText w:val="%4."/>
      <w:lvlJc w:val="left"/>
      <w:pPr>
        <w:ind w:left="2025" w:hanging="360"/>
      </w:pPr>
    </w:lvl>
    <w:lvl w:ilvl="4" w:tplc="04090019" w:tentative="1">
      <w:start w:val="1"/>
      <w:numFmt w:val="lowerLetter"/>
      <w:lvlText w:val="%5."/>
      <w:lvlJc w:val="left"/>
      <w:pPr>
        <w:ind w:left="2745" w:hanging="360"/>
      </w:pPr>
    </w:lvl>
    <w:lvl w:ilvl="5" w:tplc="0409001B" w:tentative="1">
      <w:start w:val="1"/>
      <w:numFmt w:val="lowerRoman"/>
      <w:lvlText w:val="%6."/>
      <w:lvlJc w:val="right"/>
      <w:pPr>
        <w:ind w:left="3465" w:hanging="180"/>
      </w:pPr>
    </w:lvl>
    <w:lvl w:ilvl="6" w:tplc="0409000F" w:tentative="1">
      <w:start w:val="1"/>
      <w:numFmt w:val="decimal"/>
      <w:lvlText w:val="%7."/>
      <w:lvlJc w:val="left"/>
      <w:pPr>
        <w:ind w:left="4185" w:hanging="360"/>
      </w:pPr>
    </w:lvl>
    <w:lvl w:ilvl="7" w:tplc="04090019" w:tentative="1">
      <w:start w:val="1"/>
      <w:numFmt w:val="lowerLetter"/>
      <w:lvlText w:val="%8."/>
      <w:lvlJc w:val="left"/>
      <w:pPr>
        <w:ind w:left="4905" w:hanging="360"/>
      </w:pPr>
    </w:lvl>
    <w:lvl w:ilvl="8" w:tplc="0409001B" w:tentative="1">
      <w:start w:val="1"/>
      <w:numFmt w:val="lowerRoman"/>
      <w:lvlText w:val="%9."/>
      <w:lvlJc w:val="right"/>
      <w:pPr>
        <w:ind w:left="56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ooxGsIJdQ1j8y2Rv1ZwLEtLA8sE=" w:salt="P6qD3RB3jly/VDMgN+8xgA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E0E"/>
    <w:rsid w:val="000130F6"/>
    <w:rsid w:val="00026572"/>
    <w:rsid w:val="00077449"/>
    <w:rsid w:val="000A430D"/>
    <w:rsid w:val="000B3DB4"/>
    <w:rsid w:val="000C7B96"/>
    <w:rsid w:val="000D0CC4"/>
    <w:rsid w:val="000E7255"/>
    <w:rsid w:val="000F4E81"/>
    <w:rsid w:val="00126430"/>
    <w:rsid w:val="00144B81"/>
    <w:rsid w:val="00166C9A"/>
    <w:rsid w:val="00177947"/>
    <w:rsid w:val="00196437"/>
    <w:rsid w:val="001D6A22"/>
    <w:rsid w:val="001F7051"/>
    <w:rsid w:val="002152BA"/>
    <w:rsid w:val="00233E19"/>
    <w:rsid w:val="00243156"/>
    <w:rsid w:val="00247173"/>
    <w:rsid w:val="002508D5"/>
    <w:rsid w:val="00272AB6"/>
    <w:rsid w:val="00277A79"/>
    <w:rsid w:val="00294F59"/>
    <w:rsid w:val="002A2855"/>
    <w:rsid w:val="002A78FA"/>
    <w:rsid w:val="002B1B74"/>
    <w:rsid w:val="002C38E4"/>
    <w:rsid w:val="002C5637"/>
    <w:rsid w:val="002D6A40"/>
    <w:rsid w:val="002E2952"/>
    <w:rsid w:val="002F06D1"/>
    <w:rsid w:val="002F752D"/>
    <w:rsid w:val="00300421"/>
    <w:rsid w:val="003519E7"/>
    <w:rsid w:val="003566D3"/>
    <w:rsid w:val="00380CC1"/>
    <w:rsid w:val="003A0E6F"/>
    <w:rsid w:val="003A28B3"/>
    <w:rsid w:val="003D327C"/>
    <w:rsid w:val="003D5653"/>
    <w:rsid w:val="003D64D9"/>
    <w:rsid w:val="003F5ED2"/>
    <w:rsid w:val="0042454D"/>
    <w:rsid w:val="00431E8B"/>
    <w:rsid w:val="004343E5"/>
    <w:rsid w:val="00436F41"/>
    <w:rsid w:val="00441201"/>
    <w:rsid w:val="00452A52"/>
    <w:rsid w:val="00454532"/>
    <w:rsid w:val="00460F20"/>
    <w:rsid w:val="0047209A"/>
    <w:rsid w:val="00480D67"/>
    <w:rsid w:val="004A23A6"/>
    <w:rsid w:val="004A5177"/>
    <w:rsid w:val="004B36A2"/>
    <w:rsid w:val="004C5AE7"/>
    <w:rsid w:val="004D0023"/>
    <w:rsid w:val="004D0285"/>
    <w:rsid w:val="004D2535"/>
    <w:rsid w:val="004E22D3"/>
    <w:rsid w:val="004F1A52"/>
    <w:rsid w:val="00524ACE"/>
    <w:rsid w:val="0053011D"/>
    <w:rsid w:val="00560DC6"/>
    <w:rsid w:val="005613C5"/>
    <w:rsid w:val="00561CD5"/>
    <w:rsid w:val="00594E48"/>
    <w:rsid w:val="00597AC4"/>
    <w:rsid w:val="005A72EE"/>
    <w:rsid w:val="005B37A9"/>
    <w:rsid w:val="005C4DA4"/>
    <w:rsid w:val="005D0422"/>
    <w:rsid w:val="005D445B"/>
    <w:rsid w:val="005D7150"/>
    <w:rsid w:val="005E6EDB"/>
    <w:rsid w:val="005F6B3C"/>
    <w:rsid w:val="00647596"/>
    <w:rsid w:val="00650243"/>
    <w:rsid w:val="006510A9"/>
    <w:rsid w:val="006621E4"/>
    <w:rsid w:val="00687A50"/>
    <w:rsid w:val="00697C36"/>
    <w:rsid w:val="006A2EEC"/>
    <w:rsid w:val="006C24F6"/>
    <w:rsid w:val="006D1944"/>
    <w:rsid w:val="00700584"/>
    <w:rsid w:val="00700985"/>
    <w:rsid w:val="00704F34"/>
    <w:rsid w:val="0071527D"/>
    <w:rsid w:val="00720ED6"/>
    <w:rsid w:val="00751DE0"/>
    <w:rsid w:val="0075452F"/>
    <w:rsid w:val="00796F95"/>
    <w:rsid w:val="007A2483"/>
    <w:rsid w:val="007A44A0"/>
    <w:rsid w:val="007B4FE8"/>
    <w:rsid w:val="007B60DE"/>
    <w:rsid w:val="007C0E8C"/>
    <w:rsid w:val="007C2B52"/>
    <w:rsid w:val="007C399B"/>
    <w:rsid w:val="007E506A"/>
    <w:rsid w:val="00802624"/>
    <w:rsid w:val="00810048"/>
    <w:rsid w:val="00811D0D"/>
    <w:rsid w:val="008159FD"/>
    <w:rsid w:val="008436E2"/>
    <w:rsid w:val="00847FB7"/>
    <w:rsid w:val="00851FE8"/>
    <w:rsid w:val="008536EB"/>
    <w:rsid w:val="00855435"/>
    <w:rsid w:val="00882D36"/>
    <w:rsid w:val="00884DC4"/>
    <w:rsid w:val="00896594"/>
    <w:rsid w:val="008B314F"/>
    <w:rsid w:val="008D552A"/>
    <w:rsid w:val="008E261C"/>
    <w:rsid w:val="00915708"/>
    <w:rsid w:val="009527FF"/>
    <w:rsid w:val="00960819"/>
    <w:rsid w:val="009912BB"/>
    <w:rsid w:val="00991A3F"/>
    <w:rsid w:val="0099691A"/>
    <w:rsid w:val="009A0C07"/>
    <w:rsid w:val="009B5645"/>
    <w:rsid w:val="009C0359"/>
    <w:rsid w:val="009F294F"/>
    <w:rsid w:val="00A10C14"/>
    <w:rsid w:val="00A16997"/>
    <w:rsid w:val="00A248F4"/>
    <w:rsid w:val="00A24E9F"/>
    <w:rsid w:val="00A261AC"/>
    <w:rsid w:val="00A26F5C"/>
    <w:rsid w:val="00A33B09"/>
    <w:rsid w:val="00A43404"/>
    <w:rsid w:val="00A500F2"/>
    <w:rsid w:val="00A52370"/>
    <w:rsid w:val="00A57E17"/>
    <w:rsid w:val="00A96014"/>
    <w:rsid w:val="00A97632"/>
    <w:rsid w:val="00AA7A50"/>
    <w:rsid w:val="00AE7EB3"/>
    <w:rsid w:val="00AF2512"/>
    <w:rsid w:val="00B025B8"/>
    <w:rsid w:val="00B028B9"/>
    <w:rsid w:val="00B22AA4"/>
    <w:rsid w:val="00B2425B"/>
    <w:rsid w:val="00B27E4D"/>
    <w:rsid w:val="00BB4BD2"/>
    <w:rsid w:val="00BB748F"/>
    <w:rsid w:val="00BE7001"/>
    <w:rsid w:val="00BE7190"/>
    <w:rsid w:val="00C02471"/>
    <w:rsid w:val="00C10C30"/>
    <w:rsid w:val="00C31DF4"/>
    <w:rsid w:val="00C76C85"/>
    <w:rsid w:val="00C82A83"/>
    <w:rsid w:val="00CB3A96"/>
    <w:rsid w:val="00CC66C4"/>
    <w:rsid w:val="00CE09EE"/>
    <w:rsid w:val="00D0477B"/>
    <w:rsid w:val="00D13A66"/>
    <w:rsid w:val="00D30549"/>
    <w:rsid w:val="00D347DE"/>
    <w:rsid w:val="00D67AA0"/>
    <w:rsid w:val="00DA15AD"/>
    <w:rsid w:val="00DA3428"/>
    <w:rsid w:val="00DC7480"/>
    <w:rsid w:val="00DD40A0"/>
    <w:rsid w:val="00DF744D"/>
    <w:rsid w:val="00E13CEC"/>
    <w:rsid w:val="00E43B77"/>
    <w:rsid w:val="00E4538B"/>
    <w:rsid w:val="00E64C31"/>
    <w:rsid w:val="00E947A8"/>
    <w:rsid w:val="00EB403A"/>
    <w:rsid w:val="00EB5ECC"/>
    <w:rsid w:val="00ED4EEB"/>
    <w:rsid w:val="00EE57A8"/>
    <w:rsid w:val="00EF4375"/>
    <w:rsid w:val="00F0525F"/>
    <w:rsid w:val="00F13165"/>
    <w:rsid w:val="00F20A50"/>
    <w:rsid w:val="00F20EBD"/>
    <w:rsid w:val="00F47C4E"/>
    <w:rsid w:val="00F47F23"/>
    <w:rsid w:val="00F54E26"/>
    <w:rsid w:val="00F72E0E"/>
    <w:rsid w:val="00F83CD7"/>
    <w:rsid w:val="00FB4DE7"/>
    <w:rsid w:val="00FB5C97"/>
    <w:rsid w:val="00FC268E"/>
    <w:rsid w:val="00FC5A90"/>
    <w:rsid w:val="00FC71D3"/>
    <w:rsid w:val="00FD0B0C"/>
    <w:rsid w:val="00FE25F2"/>
    <w:rsid w:val="00FF2EA7"/>
    <w:rsid w:val="00FF35B4"/>
    <w:rsid w:val="00FF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rFonts w:ascii="Garamond" w:hAnsi="Garamond"/>
      <w:b/>
      <w:sz w:val="22"/>
    </w:rPr>
  </w:style>
  <w:style w:type="paragraph" w:styleId="Heading2">
    <w:name w:val="heading 2"/>
    <w:basedOn w:val="Normal"/>
    <w:next w:val="Normal"/>
    <w:qFormat/>
    <w:pPr>
      <w:keepNext/>
      <w:ind w:left="-720"/>
      <w:outlineLvl w:val="1"/>
    </w:pPr>
    <w:rPr>
      <w:rFonts w:ascii="Garamond" w:hAnsi="Garamond"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96437"/>
    <w:rPr>
      <w:rFonts w:ascii="Arial" w:hAnsi="Arial"/>
      <w:sz w:val="19"/>
      <w:szCs w:val="19"/>
      <w:lang w:val="en-CA"/>
    </w:rPr>
  </w:style>
  <w:style w:type="paragraph" w:customStyle="1" w:styleId="Checkbox">
    <w:name w:val="Checkbox"/>
    <w:basedOn w:val="Normal"/>
    <w:next w:val="Normal"/>
    <w:rsid w:val="00196437"/>
    <w:pPr>
      <w:jc w:val="center"/>
    </w:pPr>
    <w:rPr>
      <w:rFonts w:ascii="Arial" w:hAnsi="Arial"/>
      <w:sz w:val="19"/>
      <w:szCs w:val="19"/>
      <w:lang w:val="en-CA"/>
    </w:rPr>
  </w:style>
  <w:style w:type="paragraph" w:customStyle="1" w:styleId="FieldText">
    <w:name w:val="Field Text"/>
    <w:basedOn w:val="BodyText"/>
    <w:next w:val="Normal"/>
    <w:rsid w:val="00196437"/>
    <w:rPr>
      <w:b/>
    </w:rPr>
  </w:style>
  <w:style w:type="paragraph" w:styleId="BalloonText">
    <w:name w:val="Balloon Text"/>
    <w:basedOn w:val="Normal"/>
    <w:semiHidden/>
    <w:rsid w:val="00BB4BD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A285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rFonts w:ascii="Garamond" w:hAnsi="Garamond"/>
      <w:b/>
      <w:sz w:val="22"/>
    </w:rPr>
  </w:style>
  <w:style w:type="paragraph" w:styleId="Heading2">
    <w:name w:val="heading 2"/>
    <w:basedOn w:val="Normal"/>
    <w:next w:val="Normal"/>
    <w:qFormat/>
    <w:pPr>
      <w:keepNext/>
      <w:ind w:left="-720"/>
      <w:outlineLvl w:val="1"/>
    </w:pPr>
    <w:rPr>
      <w:rFonts w:ascii="Garamond" w:hAnsi="Garamond"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96437"/>
    <w:rPr>
      <w:rFonts w:ascii="Arial" w:hAnsi="Arial"/>
      <w:sz w:val="19"/>
      <w:szCs w:val="19"/>
      <w:lang w:val="en-CA"/>
    </w:rPr>
  </w:style>
  <w:style w:type="paragraph" w:customStyle="1" w:styleId="Checkbox">
    <w:name w:val="Checkbox"/>
    <w:basedOn w:val="Normal"/>
    <w:next w:val="Normal"/>
    <w:rsid w:val="00196437"/>
    <w:pPr>
      <w:jc w:val="center"/>
    </w:pPr>
    <w:rPr>
      <w:rFonts w:ascii="Arial" w:hAnsi="Arial"/>
      <w:sz w:val="19"/>
      <w:szCs w:val="19"/>
      <w:lang w:val="en-CA"/>
    </w:rPr>
  </w:style>
  <w:style w:type="paragraph" w:customStyle="1" w:styleId="FieldText">
    <w:name w:val="Field Text"/>
    <w:basedOn w:val="BodyText"/>
    <w:next w:val="Normal"/>
    <w:rsid w:val="00196437"/>
    <w:rPr>
      <w:b/>
    </w:rPr>
  </w:style>
  <w:style w:type="paragraph" w:styleId="BalloonText">
    <w:name w:val="Balloon Text"/>
    <w:basedOn w:val="Normal"/>
    <w:semiHidden/>
    <w:rsid w:val="00BB4BD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A28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5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0D0565C92FD4469A09A586A14EED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46D63-7E73-45BE-A446-FD8AE2CD817A}"/>
      </w:docPartPr>
      <w:docPartBody>
        <w:p w:rsidR="00A5623F" w:rsidRDefault="005B604E" w:rsidP="005B604E">
          <w:pPr>
            <w:pStyle w:val="30D0565C92FD4469A09A586A14EEDC151"/>
          </w:pPr>
          <w:r w:rsidRPr="008D419E">
            <w:rPr>
              <w:rStyle w:val="PlaceholderText"/>
            </w:rPr>
            <w:t>Click here to enter text.</w:t>
          </w:r>
        </w:p>
      </w:docPartBody>
    </w:docPart>
    <w:docPart>
      <w:docPartPr>
        <w:name w:val="D9A8EEF1FCD54DD8993216D8BB8B4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15E4A-78AF-4936-8C9A-4AB3A1D3F017}"/>
      </w:docPartPr>
      <w:docPartBody>
        <w:p w:rsidR="00A5623F" w:rsidRDefault="005B604E" w:rsidP="005B604E">
          <w:pPr>
            <w:pStyle w:val="D9A8EEF1FCD54DD8993216D8BB8B455E1"/>
          </w:pPr>
          <w:r w:rsidRPr="008D419E">
            <w:rPr>
              <w:rStyle w:val="PlaceholderText"/>
            </w:rPr>
            <w:t>Click here to enter text.</w:t>
          </w:r>
        </w:p>
      </w:docPartBody>
    </w:docPart>
    <w:docPart>
      <w:docPartPr>
        <w:name w:val="D77264BC338C4A39A64F8B0F764CD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FFE77-94A8-4BFD-B65F-AF67032399F0}"/>
      </w:docPartPr>
      <w:docPartBody>
        <w:p w:rsidR="00A5623F" w:rsidRDefault="005B604E" w:rsidP="005B604E">
          <w:pPr>
            <w:pStyle w:val="D77264BC338C4A39A64F8B0F764CD2FB"/>
          </w:pPr>
          <w:r w:rsidRPr="008D419E">
            <w:rPr>
              <w:rStyle w:val="PlaceholderText"/>
            </w:rPr>
            <w:t>Click here to enter text.</w:t>
          </w:r>
        </w:p>
      </w:docPartBody>
    </w:docPart>
    <w:docPart>
      <w:docPartPr>
        <w:name w:val="B7E959055A184048A9F1FF0B68226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CC3DB-B1BC-409E-9F59-E4C67236D854}"/>
      </w:docPartPr>
      <w:docPartBody>
        <w:p w:rsidR="00A5623F" w:rsidRDefault="005B604E" w:rsidP="005B604E">
          <w:pPr>
            <w:pStyle w:val="B7E959055A184048A9F1FF0B68226F8F"/>
          </w:pPr>
          <w:r w:rsidRPr="008D419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04E"/>
    <w:rsid w:val="005B604E"/>
    <w:rsid w:val="00A5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623F"/>
    <w:rPr>
      <w:color w:val="808080"/>
    </w:rPr>
  </w:style>
  <w:style w:type="paragraph" w:customStyle="1" w:styleId="30D0565C92FD4469A09A586A14EEDC15">
    <w:name w:val="30D0565C92FD4469A09A586A14EEDC15"/>
    <w:rsid w:val="005B604E"/>
  </w:style>
  <w:style w:type="paragraph" w:customStyle="1" w:styleId="2A30FF01923D48428BC600286707EE42">
    <w:name w:val="2A30FF01923D48428BC600286707EE42"/>
    <w:rsid w:val="005B604E"/>
  </w:style>
  <w:style w:type="paragraph" w:customStyle="1" w:styleId="672E8145D7B84E1AA4AB6B0F09559AA4">
    <w:name w:val="672E8145D7B84E1AA4AB6B0F09559AA4"/>
    <w:rsid w:val="005B604E"/>
  </w:style>
  <w:style w:type="paragraph" w:customStyle="1" w:styleId="DD013ADD26404AD9BFFDFB5BC94BD233">
    <w:name w:val="DD013ADD26404AD9BFFDFB5BC94BD233"/>
    <w:rsid w:val="005B604E"/>
  </w:style>
  <w:style w:type="paragraph" w:customStyle="1" w:styleId="3C827796CF604BC3A779CDC42E4A0968">
    <w:name w:val="3C827796CF604BC3A779CDC42E4A0968"/>
    <w:rsid w:val="005B604E"/>
  </w:style>
  <w:style w:type="paragraph" w:customStyle="1" w:styleId="6D92849AB47045C68C0CE47FB2AB0B76">
    <w:name w:val="6D92849AB47045C68C0CE47FB2AB0B76"/>
    <w:rsid w:val="005B604E"/>
  </w:style>
  <w:style w:type="paragraph" w:customStyle="1" w:styleId="D9A8EEF1FCD54DD8993216D8BB8B455E">
    <w:name w:val="D9A8EEF1FCD54DD8993216D8BB8B455E"/>
    <w:rsid w:val="005B604E"/>
  </w:style>
  <w:style w:type="paragraph" w:customStyle="1" w:styleId="30D0565C92FD4469A09A586A14EEDC151">
    <w:name w:val="30D0565C92FD4469A09A586A14EEDC151"/>
    <w:rsid w:val="005B6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77264BC338C4A39A64F8B0F764CD2FB">
    <w:name w:val="D77264BC338C4A39A64F8B0F764CD2FB"/>
    <w:rsid w:val="005B6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7E959055A184048A9F1FF0B68226F8F">
    <w:name w:val="B7E959055A184048A9F1FF0B68226F8F"/>
    <w:rsid w:val="005B6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9A8EEF1FCD54DD8993216D8BB8B455E1">
    <w:name w:val="D9A8EEF1FCD54DD8993216D8BB8B455E1"/>
    <w:rsid w:val="005B604E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  <w:lang w:eastAsia="en-US"/>
    </w:rPr>
  </w:style>
  <w:style w:type="paragraph" w:customStyle="1" w:styleId="5443C939BB8E4BA2872020E7BC12D5B1">
    <w:name w:val="5443C939BB8E4BA2872020E7BC12D5B1"/>
    <w:rsid w:val="005B6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9FC5722F3094263B5156631827B907D">
    <w:name w:val="D9FC5722F3094263B5156631827B907D"/>
    <w:rsid w:val="005B6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8B14C3B4F3148619160FF9F19B4F8DE">
    <w:name w:val="C8B14C3B4F3148619160FF9F19B4F8DE"/>
    <w:rsid w:val="005B604E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eastAsia="en-US"/>
    </w:rPr>
  </w:style>
  <w:style w:type="paragraph" w:customStyle="1" w:styleId="E01B7813B0F74CF998F9E9AEEFE84E68">
    <w:name w:val="E01B7813B0F74CF998F9E9AEEFE84E68"/>
    <w:rsid w:val="005B604E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eastAsia="en-US"/>
    </w:rPr>
  </w:style>
  <w:style w:type="paragraph" w:customStyle="1" w:styleId="EC01DB01600749009A137578F2ADAE03">
    <w:name w:val="EC01DB01600749009A137578F2ADAE03"/>
    <w:rsid w:val="00A5623F"/>
    <w:rPr>
      <w:lang w:val="en-US" w:eastAsia="en-US"/>
    </w:rPr>
  </w:style>
  <w:style w:type="paragraph" w:customStyle="1" w:styleId="2766E3457C604AAA8313F6DDAA92BF11">
    <w:name w:val="2766E3457C604AAA8313F6DDAA92BF11"/>
    <w:rsid w:val="00A5623F"/>
    <w:rPr>
      <w:lang w:val="en-US" w:eastAsia="en-US"/>
    </w:rPr>
  </w:style>
  <w:style w:type="paragraph" w:customStyle="1" w:styleId="517D899C72DF4068989ACFD42A6D5803">
    <w:name w:val="517D899C72DF4068989ACFD42A6D5803"/>
    <w:rsid w:val="00A5623F"/>
    <w:rPr>
      <w:lang w:val="en-US" w:eastAsia="en-US"/>
    </w:rPr>
  </w:style>
  <w:style w:type="paragraph" w:customStyle="1" w:styleId="8F1A4C01FFC347F6A49CFC65D13E3430">
    <w:name w:val="8F1A4C01FFC347F6A49CFC65D13E3430"/>
    <w:rsid w:val="00A5623F"/>
    <w:rPr>
      <w:lang w:val="en-US" w:eastAsia="en-US"/>
    </w:rPr>
  </w:style>
  <w:style w:type="paragraph" w:customStyle="1" w:styleId="F2E87E2776A4434FA5AD93B2D318C304">
    <w:name w:val="F2E87E2776A4434FA5AD93B2D318C304"/>
    <w:rsid w:val="00A5623F"/>
    <w:rPr>
      <w:lang w:val="en-US" w:eastAsia="en-US"/>
    </w:rPr>
  </w:style>
  <w:style w:type="paragraph" w:customStyle="1" w:styleId="83CECE70C4164EAE85BD7A4576E6DD4E">
    <w:name w:val="83CECE70C4164EAE85BD7A4576E6DD4E"/>
    <w:rsid w:val="00A5623F"/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623F"/>
    <w:rPr>
      <w:color w:val="808080"/>
    </w:rPr>
  </w:style>
  <w:style w:type="paragraph" w:customStyle="1" w:styleId="30D0565C92FD4469A09A586A14EEDC15">
    <w:name w:val="30D0565C92FD4469A09A586A14EEDC15"/>
    <w:rsid w:val="005B604E"/>
  </w:style>
  <w:style w:type="paragraph" w:customStyle="1" w:styleId="2A30FF01923D48428BC600286707EE42">
    <w:name w:val="2A30FF01923D48428BC600286707EE42"/>
    <w:rsid w:val="005B604E"/>
  </w:style>
  <w:style w:type="paragraph" w:customStyle="1" w:styleId="672E8145D7B84E1AA4AB6B0F09559AA4">
    <w:name w:val="672E8145D7B84E1AA4AB6B0F09559AA4"/>
    <w:rsid w:val="005B604E"/>
  </w:style>
  <w:style w:type="paragraph" w:customStyle="1" w:styleId="DD013ADD26404AD9BFFDFB5BC94BD233">
    <w:name w:val="DD013ADD26404AD9BFFDFB5BC94BD233"/>
    <w:rsid w:val="005B604E"/>
  </w:style>
  <w:style w:type="paragraph" w:customStyle="1" w:styleId="3C827796CF604BC3A779CDC42E4A0968">
    <w:name w:val="3C827796CF604BC3A779CDC42E4A0968"/>
    <w:rsid w:val="005B604E"/>
  </w:style>
  <w:style w:type="paragraph" w:customStyle="1" w:styleId="6D92849AB47045C68C0CE47FB2AB0B76">
    <w:name w:val="6D92849AB47045C68C0CE47FB2AB0B76"/>
    <w:rsid w:val="005B604E"/>
  </w:style>
  <w:style w:type="paragraph" w:customStyle="1" w:styleId="D9A8EEF1FCD54DD8993216D8BB8B455E">
    <w:name w:val="D9A8EEF1FCD54DD8993216D8BB8B455E"/>
    <w:rsid w:val="005B604E"/>
  </w:style>
  <w:style w:type="paragraph" w:customStyle="1" w:styleId="30D0565C92FD4469A09A586A14EEDC151">
    <w:name w:val="30D0565C92FD4469A09A586A14EEDC151"/>
    <w:rsid w:val="005B6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77264BC338C4A39A64F8B0F764CD2FB">
    <w:name w:val="D77264BC338C4A39A64F8B0F764CD2FB"/>
    <w:rsid w:val="005B6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7E959055A184048A9F1FF0B68226F8F">
    <w:name w:val="B7E959055A184048A9F1FF0B68226F8F"/>
    <w:rsid w:val="005B6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9A8EEF1FCD54DD8993216D8BB8B455E1">
    <w:name w:val="D9A8EEF1FCD54DD8993216D8BB8B455E1"/>
    <w:rsid w:val="005B604E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  <w:lang w:eastAsia="en-US"/>
    </w:rPr>
  </w:style>
  <w:style w:type="paragraph" w:customStyle="1" w:styleId="5443C939BB8E4BA2872020E7BC12D5B1">
    <w:name w:val="5443C939BB8E4BA2872020E7BC12D5B1"/>
    <w:rsid w:val="005B6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9FC5722F3094263B5156631827B907D">
    <w:name w:val="D9FC5722F3094263B5156631827B907D"/>
    <w:rsid w:val="005B6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8B14C3B4F3148619160FF9F19B4F8DE">
    <w:name w:val="C8B14C3B4F3148619160FF9F19B4F8DE"/>
    <w:rsid w:val="005B604E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eastAsia="en-US"/>
    </w:rPr>
  </w:style>
  <w:style w:type="paragraph" w:customStyle="1" w:styleId="E01B7813B0F74CF998F9E9AEEFE84E68">
    <w:name w:val="E01B7813B0F74CF998F9E9AEEFE84E68"/>
    <w:rsid w:val="005B604E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eastAsia="en-US"/>
    </w:rPr>
  </w:style>
  <w:style w:type="paragraph" w:customStyle="1" w:styleId="EC01DB01600749009A137578F2ADAE03">
    <w:name w:val="EC01DB01600749009A137578F2ADAE03"/>
    <w:rsid w:val="00A5623F"/>
    <w:rPr>
      <w:lang w:val="en-US" w:eastAsia="en-US"/>
    </w:rPr>
  </w:style>
  <w:style w:type="paragraph" w:customStyle="1" w:styleId="2766E3457C604AAA8313F6DDAA92BF11">
    <w:name w:val="2766E3457C604AAA8313F6DDAA92BF11"/>
    <w:rsid w:val="00A5623F"/>
    <w:rPr>
      <w:lang w:val="en-US" w:eastAsia="en-US"/>
    </w:rPr>
  </w:style>
  <w:style w:type="paragraph" w:customStyle="1" w:styleId="517D899C72DF4068989ACFD42A6D5803">
    <w:name w:val="517D899C72DF4068989ACFD42A6D5803"/>
    <w:rsid w:val="00A5623F"/>
    <w:rPr>
      <w:lang w:val="en-US" w:eastAsia="en-US"/>
    </w:rPr>
  </w:style>
  <w:style w:type="paragraph" w:customStyle="1" w:styleId="8F1A4C01FFC347F6A49CFC65D13E3430">
    <w:name w:val="8F1A4C01FFC347F6A49CFC65D13E3430"/>
    <w:rsid w:val="00A5623F"/>
    <w:rPr>
      <w:lang w:val="en-US" w:eastAsia="en-US"/>
    </w:rPr>
  </w:style>
  <w:style w:type="paragraph" w:customStyle="1" w:styleId="F2E87E2776A4434FA5AD93B2D318C304">
    <w:name w:val="F2E87E2776A4434FA5AD93B2D318C304"/>
    <w:rsid w:val="00A5623F"/>
    <w:rPr>
      <w:lang w:val="en-US" w:eastAsia="en-US"/>
    </w:rPr>
  </w:style>
  <w:style w:type="paragraph" w:customStyle="1" w:styleId="83CECE70C4164EAE85BD7A4576E6DD4E">
    <w:name w:val="83CECE70C4164EAE85BD7A4576E6DD4E"/>
    <w:rsid w:val="00A5623F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62C58-C7A7-446F-84B8-A140C1309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9098F1C</Template>
  <TotalTime>5</TotalTime>
  <Pages>1</Pages>
  <Words>123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ATTENDANCE RECORD</vt:lpstr>
    </vt:vector>
  </TitlesOfParts>
  <Company>Entrepreneur Magazine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ATTENDANCE RECORD</dc:title>
  <dc:creator>Entrepreneur</dc:creator>
  <cp:lastModifiedBy>Olivia Bachmann</cp:lastModifiedBy>
  <cp:revision>4</cp:revision>
  <cp:lastPrinted>2018-11-22T19:15:00Z</cp:lastPrinted>
  <dcterms:created xsi:type="dcterms:W3CDTF">2018-11-22T19:22:00Z</dcterms:created>
  <dcterms:modified xsi:type="dcterms:W3CDTF">2019-02-13T17:22:00Z</dcterms:modified>
</cp:coreProperties>
</file>